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E" w:rsidRDefault="00B80C88" w:rsidP="00E9099E">
      <w:pPr>
        <w:rPr>
          <w:i/>
          <w:color w:val="FF0000"/>
          <w:sz w:val="16"/>
          <w:szCs w:val="24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1537335</wp:posOffset>
                </wp:positionV>
                <wp:extent cx="6742430" cy="732790"/>
                <wp:effectExtent l="0" t="508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742430" cy="732790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3571875 w 3571875"/>
                            <a:gd name="connsiteY2" fmla="*/ 4210050 h 4210050"/>
                            <a:gd name="connsiteX3" fmla="*/ 0 w 3571875"/>
                            <a:gd name="connsiteY3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388394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205038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393157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393157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281238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393157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28825 w 3571875"/>
                            <a:gd name="connsiteY2" fmla="*/ 2393157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76450 w 3571875"/>
                            <a:gd name="connsiteY2" fmla="*/ 2274094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245519 w 3571875"/>
                            <a:gd name="connsiteY2" fmla="*/ 2405063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4210050 h 4210050"/>
                            <a:gd name="connsiteX1" fmla="*/ 0 w 3571875"/>
                            <a:gd name="connsiteY1" fmla="*/ 0 h 4210050"/>
                            <a:gd name="connsiteX2" fmla="*/ 2038350 w 3571875"/>
                            <a:gd name="connsiteY2" fmla="*/ 2405063 h 4210050"/>
                            <a:gd name="connsiteX3" fmla="*/ 3571875 w 3571875"/>
                            <a:gd name="connsiteY3" fmla="*/ 4210050 h 4210050"/>
                            <a:gd name="connsiteX4" fmla="*/ 0 w 3571875"/>
                            <a:gd name="connsiteY4" fmla="*/ 4210050 h 4210050"/>
                            <a:gd name="connsiteX0" fmla="*/ 0 w 3571875"/>
                            <a:gd name="connsiteY0" fmla="*/ 2433637 h 2433637"/>
                            <a:gd name="connsiteX1" fmla="*/ 257175 w 3571875"/>
                            <a:gd name="connsiteY1" fmla="*/ 0 h 2433637"/>
                            <a:gd name="connsiteX2" fmla="*/ 2038350 w 3571875"/>
                            <a:gd name="connsiteY2" fmla="*/ 628650 h 2433637"/>
                            <a:gd name="connsiteX3" fmla="*/ 3571875 w 3571875"/>
                            <a:gd name="connsiteY3" fmla="*/ 2433637 h 2433637"/>
                            <a:gd name="connsiteX4" fmla="*/ 0 w 3571875"/>
                            <a:gd name="connsiteY4" fmla="*/ 2433637 h 2433637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2040732 w 3574257"/>
                            <a:gd name="connsiteY2" fmla="*/ 2381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924051 w 3574257"/>
                            <a:gd name="connsiteY2" fmla="*/ 307181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9749 h 1809749"/>
                            <a:gd name="connsiteX1" fmla="*/ 0 w 3574257"/>
                            <a:gd name="connsiteY1" fmla="*/ 2381 h 1809749"/>
                            <a:gd name="connsiteX2" fmla="*/ 2038351 w 3574257"/>
                            <a:gd name="connsiteY2" fmla="*/ 0 h 1809749"/>
                            <a:gd name="connsiteX3" fmla="*/ 3574257 w 3574257"/>
                            <a:gd name="connsiteY3" fmla="*/ 1809749 h 1809749"/>
                            <a:gd name="connsiteX4" fmla="*/ 2382 w 3574257"/>
                            <a:gd name="connsiteY4" fmla="*/ 1809749 h 1809749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640682 w 3574257"/>
                            <a:gd name="connsiteY2" fmla="*/ 450057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9749 h 1809749"/>
                            <a:gd name="connsiteX1" fmla="*/ 0 w 3574257"/>
                            <a:gd name="connsiteY1" fmla="*/ 2381 h 1809749"/>
                            <a:gd name="connsiteX2" fmla="*/ 2038351 w 3574257"/>
                            <a:gd name="connsiteY2" fmla="*/ 0 h 1809749"/>
                            <a:gd name="connsiteX3" fmla="*/ 3574257 w 3574257"/>
                            <a:gd name="connsiteY3" fmla="*/ 1809749 h 1809749"/>
                            <a:gd name="connsiteX4" fmla="*/ 2382 w 3574257"/>
                            <a:gd name="connsiteY4" fmla="*/ 1809749 h 1809749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657351 w 3574257"/>
                            <a:gd name="connsiteY2" fmla="*/ 230982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2040732 w 3574257"/>
                            <a:gd name="connsiteY2" fmla="*/ 2382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774032 w 3574257"/>
                            <a:gd name="connsiteY2" fmla="*/ 161925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969294 w 3574257"/>
                            <a:gd name="connsiteY2" fmla="*/ 21432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1819275 w 3574257"/>
                            <a:gd name="connsiteY2" fmla="*/ 200026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  <a:gd name="connsiteX0" fmla="*/ 2382 w 3574257"/>
                            <a:gd name="connsiteY0" fmla="*/ 1807368 h 1807368"/>
                            <a:gd name="connsiteX1" fmla="*/ 0 w 3574257"/>
                            <a:gd name="connsiteY1" fmla="*/ 0 h 1807368"/>
                            <a:gd name="connsiteX2" fmla="*/ 2045494 w 3574257"/>
                            <a:gd name="connsiteY2" fmla="*/ 1 h 1807368"/>
                            <a:gd name="connsiteX3" fmla="*/ 3574257 w 3574257"/>
                            <a:gd name="connsiteY3" fmla="*/ 1807368 h 1807368"/>
                            <a:gd name="connsiteX4" fmla="*/ 2382 w 3574257"/>
                            <a:gd name="connsiteY4" fmla="*/ 1807368 h 1807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74257" h="1807368">
                              <a:moveTo>
                                <a:pt x="2382" y="1807368"/>
                              </a:moveTo>
                              <a:lnTo>
                                <a:pt x="0" y="0"/>
                              </a:lnTo>
                              <a:lnTo>
                                <a:pt x="2045494" y="1"/>
                              </a:lnTo>
                              <a:lnTo>
                                <a:pt x="3574257" y="1807368"/>
                              </a:lnTo>
                              <a:lnTo>
                                <a:pt x="2382" y="1807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78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4.7pt;margin-top:121.05pt;width:530.9pt;height:57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4257,180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" path="m2382,1807368l,,2045494,1,3574257,1807368r-3571875,xe" fillcolor="#f6d78a" stroked="f" strokeweight="2pt">
                <v:path arrowok="t" o:connecttype="custom" o:connectlocs="4493,732790;0,0;3858592,0;6742430,732790;4493,732790" o:connectangles="0,0,0,0,0"/>
              </v:shape>
            </w:pict>
          </mc:Fallback>
        </mc:AlternateContent>
      </w:r>
    </w:p>
    <w:p w:rsidR="00B439C0" w:rsidRDefault="00B439C0" w:rsidP="00E9099E">
      <w:pPr>
        <w:rPr>
          <w:i/>
          <w:color w:val="FF0000"/>
          <w:sz w:val="16"/>
          <w:szCs w:val="24"/>
          <w:lang w:val="fr-BE"/>
        </w:rPr>
      </w:pPr>
    </w:p>
    <w:p w:rsidR="00B439C0" w:rsidRDefault="00B439C0" w:rsidP="00E9099E">
      <w:pPr>
        <w:rPr>
          <w:i/>
          <w:color w:val="FF0000"/>
          <w:sz w:val="16"/>
          <w:szCs w:val="24"/>
          <w:lang w:val="fr-BE"/>
        </w:rPr>
      </w:pPr>
    </w:p>
    <w:p w:rsidR="00E9099E" w:rsidRDefault="00E9099E" w:rsidP="00E9099E">
      <w:pPr>
        <w:rPr>
          <w:i/>
          <w:color w:val="FF0000"/>
          <w:sz w:val="16"/>
          <w:szCs w:val="24"/>
          <w:lang w:val="fr-BE"/>
        </w:rPr>
      </w:pPr>
    </w:p>
    <w:p w:rsidR="00446EB9" w:rsidRPr="008C3722" w:rsidRDefault="00035A15" w:rsidP="00F40AD0">
      <w:pPr>
        <w:ind w:left="-426" w:right="140"/>
        <w:rPr>
          <w:color w:val="244061"/>
          <w:sz w:val="36"/>
          <w:szCs w:val="24"/>
          <w:lang w:val="fr-BE"/>
        </w:rPr>
      </w:pPr>
      <w:r w:rsidRPr="008C3722">
        <w:rPr>
          <w:rFonts w:cs="Calibri"/>
          <w:color w:val="244061"/>
          <w:sz w:val="44"/>
          <w:szCs w:val="24"/>
          <w:lang w:val="fr-BE"/>
        </w:rPr>
        <w:t>|</w:t>
      </w:r>
      <w:proofErr w:type="spellStart"/>
      <w:r w:rsidRPr="008C3722">
        <w:rPr>
          <w:color w:val="244061"/>
          <w:sz w:val="36"/>
          <w:szCs w:val="24"/>
          <w:lang w:val="fr-BE"/>
        </w:rPr>
        <w:t>Formular</w:t>
      </w:r>
      <w:proofErr w:type="spellEnd"/>
      <w:r w:rsidRPr="008C3722">
        <w:rPr>
          <w:color w:val="244061"/>
          <w:sz w:val="36"/>
          <w:szCs w:val="24"/>
          <w:lang w:val="fr-BE"/>
        </w:rPr>
        <w:t xml:space="preserve"> für </w:t>
      </w:r>
      <w:proofErr w:type="spellStart"/>
      <w:r w:rsidRPr="008C3722">
        <w:rPr>
          <w:color w:val="244061"/>
          <w:sz w:val="36"/>
          <w:szCs w:val="24"/>
          <w:lang w:val="fr-BE"/>
        </w:rPr>
        <w:t>Interessenbekundung</w:t>
      </w:r>
      <w:bookmarkStart w:id="0" w:name="_GoBack"/>
      <w:bookmarkEnd w:id="0"/>
      <w:proofErr w:type="spellEnd"/>
    </w:p>
    <w:p w:rsidR="00035A15" w:rsidRPr="008C3722" w:rsidRDefault="00035A15" w:rsidP="00035A15">
      <w:pPr>
        <w:ind w:right="140"/>
        <w:rPr>
          <w:color w:val="244061"/>
          <w:sz w:val="36"/>
          <w:szCs w:val="24"/>
          <w:lang w:val="fr-BE"/>
        </w:rPr>
      </w:pPr>
    </w:p>
    <w:tbl>
      <w:tblPr>
        <w:tblW w:w="9356" w:type="dxa"/>
        <w:tblInd w:w="-176" w:type="dxa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</w:tblBorders>
        <w:tblLook w:val="04A0" w:firstRow="1" w:lastRow="0" w:firstColumn="1" w:lastColumn="0" w:noHBand="0" w:noVBand="1"/>
      </w:tblPr>
      <w:tblGrid>
        <w:gridCol w:w="426"/>
        <w:gridCol w:w="3862"/>
        <w:gridCol w:w="5068"/>
      </w:tblGrid>
      <w:tr w:rsidR="00120355" w:rsidRPr="008C3722" w:rsidTr="008C3722">
        <w:tc>
          <w:tcPr>
            <w:tcW w:w="426" w:type="dxa"/>
            <w:shd w:val="clear" w:color="auto" w:fill="auto"/>
          </w:tcPr>
          <w:p w:rsidR="00F40AD0" w:rsidRPr="008C3722" w:rsidRDefault="00F40AD0" w:rsidP="008C3722">
            <w:pPr>
              <w:spacing w:after="0" w:line="240" w:lineRule="auto"/>
              <w:ind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F40AD0" w:rsidRPr="008C3722" w:rsidRDefault="00F40AD0" w:rsidP="008C3722">
            <w:pPr>
              <w:spacing w:after="0" w:line="240" w:lineRule="auto"/>
              <w:ind w:right="140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F40AD0" w:rsidRPr="008C3722" w:rsidRDefault="00F40AD0" w:rsidP="008C3722">
            <w:pPr>
              <w:spacing w:after="0" w:line="240" w:lineRule="auto"/>
              <w:ind w:right="140"/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Nachname, Name: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Matrikelnummer:</w:t>
            </w:r>
          </w:p>
        </w:tc>
        <w:tc>
          <w:tcPr>
            <w:tcW w:w="5068" w:type="dxa"/>
            <w:shd w:val="clear" w:color="auto" w:fill="D3DFEE"/>
          </w:tcPr>
          <w:p w:rsidR="00F40AD0" w:rsidRPr="008C3722" w:rsidRDefault="00F40AD0" w:rsidP="008C3722">
            <w:pPr>
              <w:spacing w:after="0" w:line="240" w:lineRule="auto"/>
              <w:ind w:right="140"/>
              <w:rPr>
                <w:color w:val="244061"/>
                <w:sz w:val="48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Adresse: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E-Mail-Adresse: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(Erwartete) B.A.-Abschlussnote: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5D7BFF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27EA40" wp14:editId="66525305">
                      <wp:simplePos x="0" y="0"/>
                      <wp:positionH relativeFrom="column">
                        <wp:posOffset>1884835</wp:posOffset>
                      </wp:positionH>
                      <wp:positionV relativeFrom="paragraph">
                        <wp:posOffset>93028</wp:posOffset>
                      </wp:positionV>
                      <wp:extent cx="8895715" cy="734060"/>
                      <wp:effectExtent l="4128" t="0" r="4762" b="4763"/>
                      <wp:wrapNone/>
                      <wp:docPr id="1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8895715" cy="734060"/>
                              </a:xfrm>
                              <a:custGeom>
                                <a:avLst/>
                                <a:gdLst>
                                  <a:gd name="connsiteX0" fmla="*/ 0 w 3350419"/>
                                  <a:gd name="connsiteY0" fmla="*/ 2081213 h 2083594"/>
                                  <a:gd name="connsiteX1" fmla="*/ 3031331 w 3350419"/>
                                  <a:gd name="connsiteY1" fmla="*/ 0 h 2083594"/>
                                  <a:gd name="connsiteX2" fmla="*/ 3350419 w 3350419"/>
                                  <a:gd name="connsiteY2" fmla="*/ 80963 h 2083594"/>
                                  <a:gd name="connsiteX3" fmla="*/ 3350419 w 3350419"/>
                                  <a:gd name="connsiteY3" fmla="*/ 2083594 h 2083594"/>
                                  <a:gd name="connsiteX4" fmla="*/ 0 w 3350419"/>
                                  <a:gd name="connsiteY4" fmla="*/ 2081213 h 2083594"/>
                                  <a:gd name="connsiteX0" fmla="*/ 0 w 3112294"/>
                                  <a:gd name="connsiteY0" fmla="*/ 2019301 h 2083594"/>
                                  <a:gd name="connsiteX1" fmla="*/ 2793206 w 3112294"/>
                                  <a:gd name="connsiteY1" fmla="*/ 0 h 2083594"/>
                                  <a:gd name="connsiteX2" fmla="*/ 3112294 w 3112294"/>
                                  <a:gd name="connsiteY2" fmla="*/ 80963 h 2083594"/>
                                  <a:gd name="connsiteX3" fmla="*/ 3112294 w 3112294"/>
                                  <a:gd name="connsiteY3" fmla="*/ 2083594 h 2083594"/>
                                  <a:gd name="connsiteX4" fmla="*/ 0 w 3112294"/>
                                  <a:gd name="connsiteY4" fmla="*/ 2019301 h 2083594"/>
                                  <a:gd name="connsiteX0" fmla="*/ 0 w 3345656"/>
                                  <a:gd name="connsiteY0" fmla="*/ 2097882 h 2097882"/>
                                  <a:gd name="connsiteX1" fmla="*/ 3026568 w 3345656"/>
                                  <a:gd name="connsiteY1" fmla="*/ 0 h 2097882"/>
                                  <a:gd name="connsiteX2" fmla="*/ 3345656 w 3345656"/>
                                  <a:gd name="connsiteY2" fmla="*/ 80963 h 2097882"/>
                                  <a:gd name="connsiteX3" fmla="*/ 3345656 w 3345656"/>
                                  <a:gd name="connsiteY3" fmla="*/ 2083594 h 2097882"/>
                                  <a:gd name="connsiteX4" fmla="*/ 0 w 3345656"/>
                                  <a:gd name="connsiteY4" fmla="*/ 2097882 h 2097882"/>
                                  <a:gd name="connsiteX0" fmla="*/ 0 w 2800350"/>
                                  <a:gd name="connsiteY0" fmla="*/ 1935957 h 2083594"/>
                                  <a:gd name="connsiteX1" fmla="*/ 2481262 w 2800350"/>
                                  <a:gd name="connsiteY1" fmla="*/ 0 h 2083594"/>
                                  <a:gd name="connsiteX2" fmla="*/ 2800350 w 2800350"/>
                                  <a:gd name="connsiteY2" fmla="*/ 80963 h 2083594"/>
                                  <a:gd name="connsiteX3" fmla="*/ 2800350 w 2800350"/>
                                  <a:gd name="connsiteY3" fmla="*/ 2083594 h 2083594"/>
                                  <a:gd name="connsiteX4" fmla="*/ 0 w 2800350"/>
                                  <a:gd name="connsiteY4" fmla="*/ 1935957 h 2083594"/>
                                  <a:gd name="connsiteX0" fmla="*/ 0 w 3352800"/>
                                  <a:gd name="connsiteY0" fmla="*/ 2083594 h 2083594"/>
                                  <a:gd name="connsiteX1" fmla="*/ 3033712 w 3352800"/>
                                  <a:gd name="connsiteY1" fmla="*/ 0 h 2083594"/>
                                  <a:gd name="connsiteX2" fmla="*/ 3352800 w 3352800"/>
                                  <a:gd name="connsiteY2" fmla="*/ 80963 h 2083594"/>
                                  <a:gd name="connsiteX3" fmla="*/ 3352800 w 3352800"/>
                                  <a:gd name="connsiteY3" fmla="*/ 2083594 h 2083594"/>
                                  <a:gd name="connsiteX4" fmla="*/ 0 w 3352800"/>
                                  <a:gd name="connsiteY4" fmla="*/ 2083594 h 2083594"/>
                                  <a:gd name="connsiteX0" fmla="*/ 0 w 3352800"/>
                                  <a:gd name="connsiteY0" fmla="*/ 2002631 h 2002631"/>
                                  <a:gd name="connsiteX1" fmla="*/ 3033712 w 3352800"/>
                                  <a:gd name="connsiteY1" fmla="*/ 157162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631 h 2002631"/>
                                  <a:gd name="connsiteX1" fmla="*/ 2988469 w 3352800"/>
                                  <a:gd name="connsiteY1" fmla="*/ 59530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631 h 2002631"/>
                                  <a:gd name="connsiteX1" fmla="*/ 2833966 w 3352800"/>
                                  <a:gd name="connsiteY1" fmla="*/ 425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631 h 2002631"/>
                                  <a:gd name="connsiteX1" fmla="*/ 2845314 w 3352800"/>
                                  <a:gd name="connsiteY1" fmla="*/ 12246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631 h 2002631"/>
                                  <a:gd name="connsiteX1" fmla="*/ 2834839 w 3352800"/>
                                  <a:gd name="connsiteY1" fmla="*/ 425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631 h 2002631"/>
                                  <a:gd name="connsiteX1" fmla="*/ 2875865 w 3352800"/>
                                  <a:gd name="connsiteY1" fmla="*/ 81782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2002901 h 2002901"/>
                                  <a:gd name="connsiteX1" fmla="*/ 2836585 w 3352800"/>
                                  <a:gd name="connsiteY1" fmla="*/ 0 h 2002901"/>
                                  <a:gd name="connsiteX2" fmla="*/ 3352800 w 3352800"/>
                                  <a:gd name="connsiteY2" fmla="*/ 270 h 2002901"/>
                                  <a:gd name="connsiteX3" fmla="*/ 3352800 w 3352800"/>
                                  <a:gd name="connsiteY3" fmla="*/ 2002901 h 2002901"/>
                                  <a:gd name="connsiteX4" fmla="*/ 0 w 3352800"/>
                                  <a:gd name="connsiteY4" fmla="*/ 2002901 h 2002901"/>
                                  <a:gd name="connsiteX0" fmla="*/ 0 w 3352800"/>
                                  <a:gd name="connsiteY0" fmla="*/ 2002631 h 2002631"/>
                                  <a:gd name="connsiteX1" fmla="*/ 754045 w 3352800"/>
                                  <a:gd name="connsiteY1" fmla="*/ 1468326 h 2002631"/>
                                  <a:gd name="connsiteX2" fmla="*/ 3352800 w 3352800"/>
                                  <a:gd name="connsiteY2" fmla="*/ 0 h 2002631"/>
                                  <a:gd name="connsiteX3" fmla="*/ 3352800 w 3352800"/>
                                  <a:gd name="connsiteY3" fmla="*/ 2002631 h 2002631"/>
                                  <a:gd name="connsiteX4" fmla="*/ 0 w 3352800"/>
                                  <a:gd name="connsiteY4" fmla="*/ 2002631 h 2002631"/>
                                  <a:gd name="connsiteX0" fmla="*/ 0 w 3352800"/>
                                  <a:gd name="connsiteY0" fmla="*/ 534305 h 534305"/>
                                  <a:gd name="connsiteX1" fmla="*/ 754045 w 3352800"/>
                                  <a:gd name="connsiteY1" fmla="*/ 0 h 534305"/>
                                  <a:gd name="connsiteX2" fmla="*/ 3352800 w 3352800"/>
                                  <a:gd name="connsiteY2" fmla="*/ 7687 h 534305"/>
                                  <a:gd name="connsiteX3" fmla="*/ 3352800 w 3352800"/>
                                  <a:gd name="connsiteY3" fmla="*/ 534305 h 534305"/>
                                  <a:gd name="connsiteX4" fmla="*/ 0 w 3352800"/>
                                  <a:gd name="connsiteY4" fmla="*/ 534305 h 534305"/>
                                  <a:gd name="connsiteX0" fmla="*/ 0 w 3352800"/>
                                  <a:gd name="connsiteY0" fmla="*/ 534305 h 534305"/>
                                  <a:gd name="connsiteX1" fmla="*/ 754045 w 3352800"/>
                                  <a:gd name="connsiteY1" fmla="*/ 0 h 534305"/>
                                  <a:gd name="connsiteX2" fmla="*/ 3352800 w 3352800"/>
                                  <a:gd name="connsiteY2" fmla="*/ 7687 h 534305"/>
                                  <a:gd name="connsiteX3" fmla="*/ 3352800 w 3352800"/>
                                  <a:gd name="connsiteY3" fmla="*/ 534305 h 534305"/>
                                  <a:gd name="connsiteX4" fmla="*/ 0 w 3352800"/>
                                  <a:gd name="connsiteY4" fmla="*/ 534305 h 534305"/>
                                  <a:gd name="connsiteX0" fmla="*/ 0 w 3352800"/>
                                  <a:gd name="connsiteY0" fmla="*/ 526618 h 526618"/>
                                  <a:gd name="connsiteX1" fmla="*/ 980611 w 3352800"/>
                                  <a:gd name="connsiteY1" fmla="*/ 93681 h 526618"/>
                                  <a:gd name="connsiteX2" fmla="*/ 3352800 w 3352800"/>
                                  <a:gd name="connsiteY2" fmla="*/ 0 h 526618"/>
                                  <a:gd name="connsiteX3" fmla="*/ 3352800 w 3352800"/>
                                  <a:gd name="connsiteY3" fmla="*/ 526618 h 526618"/>
                                  <a:gd name="connsiteX4" fmla="*/ 0 w 3352800"/>
                                  <a:gd name="connsiteY4" fmla="*/ 526618 h 526618"/>
                                  <a:gd name="connsiteX0" fmla="*/ 0 w 3352800"/>
                                  <a:gd name="connsiteY0" fmla="*/ 526888 h 526888"/>
                                  <a:gd name="connsiteX1" fmla="*/ 744735 w 3352800"/>
                                  <a:gd name="connsiteY1" fmla="*/ 0 h 526888"/>
                                  <a:gd name="connsiteX2" fmla="*/ 3352800 w 3352800"/>
                                  <a:gd name="connsiteY2" fmla="*/ 270 h 526888"/>
                                  <a:gd name="connsiteX3" fmla="*/ 3352800 w 3352800"/>
                                  <a:gd name="connsiteY3" fmla="*/ 526888 h 526888"/>
                                  <a:gd name="connsiteX4" fmla="*/ 0 w 3352800"/>
                                  <a:gd name="connsiteY4" fmla="*/ 526888 h 526888"/>
                                  <a:gd name="connsiteX0" fmla="*/ 0 w 3352800"/>
                                  <a:gd name="connsiteY0" fmla="*/ 526618 h 526618"/>
                                  <a:gd name="connsiteX1" fmla="*/ 811948 w 3352800"/>
                                  <a:gd name="connsiteY1" fmla="*/ 60921 h 526618"/>
                                  <a:gd name="connsiteX2" fmla="*/ 3352800 w 3352800"/>
                                  <a:gd name="connsiteY2" fmla="*/ 0 h 526618"/>
                                  <a:gd name="connsiteX3" fmla="*/ 3352800 w 3352800"/>
                                  <a:gd name="connsiteY3" fmla="*/ 526618 h 526618"/>
                                  <a:gd name="connsiteX4" fmla="*/ 0 w 3352800"/>
                                  <a:gd name="connsiteY4" fmla="*/ 526618 h 526618"/>
                                  <a:gd name="connsiteX0" fmla="*/ 0 w 3352800"/>
                                  <a:gd name="connsiteY0" fmla="*/ 527584 h 527584"/>
                                  <a:gd name="connsiteX1" fmla="*/ 751718 w 3352800"/>
                                  <a:gd name="connsiteY1" fmla="*/ 0 h 527584"/>
                                  <a:gd name="connsiteX2" fmla="*/ 3352800 w 3352800"/>
                                  <a:gd name="connsiteY2" fmla="*/ 966 h 527584"/>
                                  <a:gd name="connsiteX3" fmla="*/ 3352800 w 3352800"/>
                                  <a:gd name="connsiteY3" fmla="*/ 527584 h 527584"/>
                                  <a:gd name="connsiteX4" fmla="*/ 0 w 3352800"/>
                                  <a:gd name="connsiteY4" fmla="*/ 527584 h 527584"/>
                                  <a:gd name="connsiteX0" fmla="*/ 0 w 3352800"/>
                                  <a:gd name="connsiteY0" fmla="*/ 527584 h 527584"/>
                                  <a:gd name="connsiteX1" fmla="*/ 751718 w 3352800"/>
                                  <a:gd name="connsiteY1" fmla="*/ 0 h 527584"/>
                                  <a:gd name="connsiteX2" fmla="*/ 3241069 w 3352800"/>
                                  <a:gd name="connsiteY2" fmla="*/ 94144 h 527584"/>
                                  <a:gd name="connsiteX3" fmla="*/ 3352800 w 3352800"/>
                                  <a:gd name="connsiteY3" fmla="*/ 527584 h 527584"/>
                                  <a:gd name="connsiteX4" fmla="*/ 0 w 3352800"/>
                                  <a:gd name="connsiteY4" fmla="*/ 527584 h 527584"/>
                                  <a:gd name="connsiteX0" fmla="*/ 0 w 3352800"/>
                                  <a:gd name="connsiteY0" fmla="*/ 527584 h 527584"/>
                                  <a:gd name="connsiteX1" fmla="*/ 751718 w 3352800"/>
                                  <a:gd name="connsiteY1" fmla="*/ 0 h 527584"/>
                                  <a:gd name="connsiteX2" fmla="*/ 3352800 w 3352800"/>
                                  <a:gd name="connsiteY2" fmla="*/ 271 h 527584"/>
                                  <a:gd name="connsiteX3" fmla="*/ 3352800 w 3352800"/>
                                  <a:gd name="connsiteY3" fmla="*/ 527584 h 527584"/>
                                  <a:gd name="connsiteX4" fmla="*/ 0 w 3352800"/>
                                  <a:gd name="connsiteY4" fmla="*/ 527584 h 527584"/>
                                  <a:gd name="connsiteX0" fmla="*/ 0 w 3352800"/>
                                  <a:gd name="connsiteY0" fmla="*/ 527313 h 527313"/>
                                  <a:gd name="connsiteX1" fmla="*/ 900984 w 3352800"/>
                                  <a:gd name="connsiteY1" fmla="*/ 97774 h 527313"/>
                                  <a:gd name="connsiteX2" fmla="*/ 3352800 w 3352800"/>
                                  <a:gd name="connsiteY2" fmla="*/ 0 h 527313"/>
                                  <a:gd name="connsiteX3" fmla="*/ 3352800 w 3352800"/>
                                  <a:gd name="connsiteY3" fmla="*/ 527313 h 527313"/>
                                  <a:gd name="connsiteX4" fmla="*/ 0 w 3352800"/>
                                  <a:gd name="connsiteY4" fmla="*/ 527313 h 527313"/>
                                  <a:gd name="connsiteX0" fmla="*/ 0 w 3352800"/>
                                  <a:gd name="connsiteY0" fmla="*/ 527584 h 527584"/>
                                  <a:gd name="connsiteX1" fmla="*/ 748227 w 3352800"/>
                                  <a:gd name="connsiteY1" fmla="*/ 0 h 527584"/>
                                  <a:gd name="connsiteX2" fmla="*/ 3352800 w 3352800"/>
                                  <a:gd name="connsiteY2" fmla="*/ 271 h 527584"/>
                                  <a:gd name="connsiteX3" fmla="*/ 3352800 w 3352800"/>
                                  <a:gd name="connsiteY3" fmla="*/ 527584 h 527584"/>
                                  <a:gd name="connsiteX4" fmla="*/ 0 w 3352800"/>
                                  <a:gd name="connsiteY4" fmla="*/ 527584 h 527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52800" h="527584">
                                    <a:moveTo>
                                      <a:pt x="0" y="527584"/>
                                    </a:moveTo>
                                    <a:lnTo>
                                      <a:pt x="748227" y="0"/>
                                    </a:lnTo>
                                    <a:lnTo>
                                      <a:pt x="3352800" y="271"/>
                                    </a:lnTo>
                                    <a:lnTo>
                                      <a:pt x="3352800" y="527584"/>
                                    </a:lnTo>
                                    <a:lnTo>
                                      <a:pt x="0" y="5275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ECF1">
                                  <a:alpha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148.4pt;margin-top:7.35pt;width:700.45pt;height:57.8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52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" path="m,527584l748227,,3352800,271r,527313l,527584xe" fillcolor="#e7ecf1" stroked="f" strokeweight="2pt">
                      <v:fill opacity="52428f"/>
                      <v:path arrowok="t" o:connecttype="custom" o:connectlocs="0,734060;1985211,0;8895715,377;8895715,734060;0,734060" o:connectangles="0,0,0,0,0"/>
                    </v:shape>
                  </w:pict>
                </mc:Fallback>
              </mc:AlternateContent>
            </w: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(Erwarteter) Zeitpunkt des B.A.-Abschlusses: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035A15" w:rsidRPr="008C3722" w:rsidRDefault="00035A15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  <w:lang w:val="fr-BE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035A15" w:rsidRPr="008C3722" w:rsidRDefault="00035A15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B00234" w:rsidRPr="008C3722" w:rsidRDefault="00B00234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Würden Sie auch ohne Stipendium an RUBSALA teilnehmen?</w:t>
            </w:r>
          </w:p>
        </w:tc>
        <w:tc>
          <w:tcPr>
            <w:tcW w:w="5068" w:type="dxa"/>
            <w:shd w:val="clear" w:color="auto" w:fill="D3DFEE"/>
          </w:tcPr>
          <w:p w:rsidR="00035A15" w:rsidRPr="008C3722" w:rsidRDefault="00035A15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auto"/>
          </w:tcPr>
          <w:p w:rsidR="00B00234" w:rsidRPr="008C3722" w:rsidRDefault="00B00234" w:rsidP="008C3722">
            <w:pPr>
              <w:pStyle w:val="Listenabsatz"/>
              <w:spacing w:after="0" w:line="240" w:lineRule="auto"/>
              <w:ind w:left="318" w:right="140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auto"/>
          </w:tcPr>
          <w:p w:rsidR="00B00234" w:rsidRPr="008C3722" w:rsidRDefault="00B00234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B00234" w:rsidRPr="008C3722" w:rsidRDefault="00B00234" w:rsidP="008C3722">
            <w:pPr>
              <w:spacing w:after="0" w:line="240" w:lineRule="auto"/>
              <w:ind w:right="140"/>
              <w:rPr>
                <w:color w:val="244061"/>
                <w:sz w:val="6"/>
                <w:szCs w:val="6"/>
              </w:rPr>
            </w:pPr>
          </w:p>
        </w:tc>
      </w:tr>
      <w:tr w:rsidR="00120355" w:rsidRPr="008C3722" w:rsidTr="008C3722">
        <w:tc>
          <w:tcPr>
            <w:tcW w:w="426" w:type="dxa"/>
            <w:shd w:val="clear" w:color="auto" w:fill="D3DFEE"/>
          </w:tcPr>
          <w:p w:rsidR="00B00234" w:rsidRPr="008C3722" w:rsidRDefault="00B00234" w:rsidP="008C372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18" w:right="140" w:hanging="318"/>
              <w:rPr>
                <w:b/>
                <w:bCs/>
                <w:color w:val="244061"/>
                <w:sz w:val="24"/>
                <w:szCs w:val="24"/>
                <w:lang w:val="fr-BE"/>
              </w:rPr>
            </w:pPr>
          </w:p>
        </w:tc>
        <w:tc>
          <w:tcPr>
            <w:tcW w:w="3862" w:type="dxa"/>
            <w:shd w:val="clear" w:color="auto" w:fill="D3DFEE"/>
          </w:tcPr>
          <w:p w:rsidR="00B00234" w:rsidRPr="008C3722" w:rsidRDefault="00B00234" w:rsidP="008C3722">
            <w:pPr>
              <w:spacing w:after="0" w:line="240" w:lineRule="auto"/>
              <w:ind w:right="140"/>
              <w:rPr>
                <w:b/>
                <w:color w:val="244061"/>
                <w:sz w:val="24"/>
                <w:szCs w:val="24"/>
              </w:rPr>
            </w:pPr>
            <w:r w:rsidRPr="008C3722">
              <w:rPr>
                <w:b/>
                <w:color w:val="244061"/>
                <w:sz w:val="24"/>
                <w:szCs w:val="24"/>
              </w:rPr>
              <w:t>Warum möchten Sie an RUBSALA teilnehmen?</w:t>
            </w:r>
          </w:p>
        </w:tc>
        <w:tc>
          <w:tcPr>
            <w:tcW w:w="5068" w:type="dxa"/>
            <w:shd w:val="clear" w:color="auto" w:fill="D3DFEE"/>
          </w:tcPr>
          <w:p w:rsidR="00B00234" w:rsidRPr="008C3722" w:rsidRDefault="00B00234" w:rsidP="008C3722">
            <w:pPr>
              <w:spacing w:after="0" w:line="240" w:lineRule="auto"/>
              <w:ind w:right="140"/>
              <w:rPr>
                <w:color w:val="244061"/>
                <w:sz w:val="36"/>
                <w:szCs w:val="24"/>
              </w:rPr>
            </w:pPr>
          </w:p>
        </w:tc>
      </w:tr>
    </w:tbl>
    <w:p w:rsidR="00035A15" w:rsidRPr="008C3722" w:rsidRDefault="00035A15" w:rsidP="00035A15">
      <w:pPr>
        <w:ind w:right="140"/>
        <w:rPr>
          <w:sz w:val="36"/>
          <w:szCs w:val="24"/>
          <w:lang w:val="fr-BE"/>
        </w:rPr>
      </w:pPr>
    </w:p>
    <w:sectPr w:rsidR="00035A15" w:rsidRPr="008C3722" w:rsidSect="00730094">
      <w:footerReference w:type="default" r:id="rId9"/>
      <w:headerReference w:type="first" r:id="rId10"/>
      <w:type w:val="continuous"/>
      <w:pgSz w:w="11906" w:h="16838" w:code="9"/>
      <w:pgMar w:top="329" w:right="1418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EC" w:rsidRDefault="00E77AEC" w:rsidP="00647F20">
      <w:pPr>
        <w:spacing w:line="240" w:lineRule="auto"/>
      </w:pPr>
      <w:r>
        <w:separator/>
      </w:r>
    </w:p>
  </w:endnote>
  <w:endnote w:type="continuationSeparator" w:id="0">
    <w:p w:rsidR="00E77AEC" w:rsidRDefault="00E77AEC" w:rsidP="00647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bFlama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8B" w:csb1="00000000"/>
  </w:font>
  <w:font w:name="RUB Scala TZ">
    <w:altName w:val="Nyala"/>
    <w:charset w:val="00"/>
    <w:family w:val="auto"/>
    <w:pitch w:val="variable"/>
    <w:sig w:usb0="00000001" w:usb1="4000E05B" w:usb2="00000000" w:usb3="00000000" w:csb0="00000093" w:csb1="00000000"/>
  </w:font>
  <w:font w:name="RUB Scala MZ">
    <w:altName w:val="Nyala"/>
    <w:charset w:val="00"/>
    <w:family w:val="auto"/>
    <w:pitch w:val="variable"/>
    <w:sig w:usb0="00000001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D5" w:rsidRDefault="00207CD5" w:rsidP="003261CA">
    <w:pPr>
      <w:pStyle w:val="Fuzeile"/>
      <w:jc w:val="right"/>
    </w:pPr>
    <w:r w:rsidRPr="003D22B6">
      <w:rPr>
        <w:b/>
      </w:rPr>
      <w:t>SEITE</w:t>
    </w:r>
    <w:r w:rsidRPr="00E73C09">
      <w:rPr>
        <w:rFonts w:ascii="RubFlama-Medium" w:hAnsi="RubFlama-Medium"/>
      </w:rPr>
      <w:t xml:space="preserve"> </w:t>
    </w:r>
    <w:r w:rsidR="00FC56CC">
      <w:fldChar w:fldCharType="begin"/>
    </w:r>
    <w:r w:rsidR="00FC56CC">
      <w:instrText>PAGE</w:instrText>
    </w:r>
    <w:r w:rsidR="00FC56CC">
      <w:fldChar w:fldCharType="separate"/>
    </w:r>
    <w:r w:rsidR="00E32E12">
      <w:rPr>
        <w:noProof/>
      </w:rPr>
      <w:t>2</w:t>
    </w:r>
    <w:r w:rsidR="00FC56CC"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FC56CC">
      <w:fldChar w:fldCharType="begin"/>
    </w:r>
    <w:r w:rsidR="00FC56CC">
      <w:instrText>NUMPAGES</w:instrText>
    </w:r>
    <w:r w:rsidR="00FC56CC">
      <w:fldChar w:fldCharType="separate"/>
    </w:r>
    <w:r w:rsidR="005F6FE8">
      <w:rPr>
        <w:noProof/>
      </w:rPr>
      <w:t>1</w:t>
    </w:r>
    <w:r w:rsidR="00FC56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EC" w:rsidRDefault="00E77AEC" w:rsidP="00647F20">
      <w:pPr>
        <w:spacing w:line="240" w:lineRule="auto"/>
      </w:pPr>
      <w:r>
        <w:separator/>
      </w:r>
    </w:p>
  </w:footnote>
  <w:footnote w:type="continuationSeparator" w:id="0">
    <w:p w:rsidR="00E77AEC" w:rsidRDefault="00E77AEC" w:rsidP="00647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388"/>
      <w:gridCol w:w="2268"/>
      <w:gridCol w:w="2039"/>
    </w:tblGrid>
    <w:tr w:rsidR="00120355" w:rsidRPr="008C3722" w:rsidTr="008C3722">
      <w:trPr>
        <w:trHeight w:val="855"/>
      </w:trPr>
      <w:tc>
        <w:tcPr>
          <w:tcW w:w="5388" w:type="dxa"/>
          <w:shd w:val="clear" w:color="auto" w:fill="auto"/>
        </w:tcPr>
        <w:p w:rsidR="00E32E12" w:rsidRPr="008C3722" w:rsidRDefault="00B80C88" w:rsidP="008C3722">
          <w:pPr>
            <w:pStyle w:val="Kopfzeile"/>
            <w:spacing w:after="0"/>
          </w:pPr>
          <w:r>
            <w:rPr>
              <w:noProof/>
            </w:rPr>
            <w:drawing>
              <wp:inline distT="0" distB="0" distL="0" distR="0">
                <wp:extent cx="2945130" cy="510540"/>
                <wp:effectExtent l="0" t="0" r="0" b="3810"/>
                <wp:docPr id="6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513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E32E12" w:rsidRPr="008C3722" w:rsidRDefault="00B80C88" w:rsidP="008C3722">
          <w:pPr>
            <w:pStyle w:val="Kopfzeile"/>
            <w:spacing w:after="0"/>
            <w:jc w:val="right"/>
            <w:rPr>
              <w:b/>
              <w:noProof/>
              <w:sz w:val="40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90625" cy="467995"/>
                <wp:effectExtent l="0" t="0" r="9525" b="8255"/>
                <wp:docPr id="5" name="Grafik 10" descr="preview-uppsala-universitet-logo-Mzg1M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preview-uppsala-universitet-logo-Mzg1Mw=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dxa"/>
          <w:shd w:val="clear" w:color="auto" w:fill="auto"/>
        </w:tcPr>
        <w:p w:rsidR="00E32E12" w:rsidRPr="008C3722" w:rsidRDefault="00B80C88" w:rsidP="008C3722">
          <w:pPr>
            <w:pStyle w:val="Kopfzeile"/>
            <w:spacing w:after="0"/>
            <w:jc w:val="right"/>
          </w:pPr>
          <w:r>
            <w:rPr>
              <w:b/>
              <w:noProof/>
              <w:sz w:val="40"/>
              <w:szCs w:val="24"/>
            </w:rPr>
            <w:drawing>
              <wp:inline distT="0" distB="0" distL="0" distR="0">
                <wp:extent cx="988695" cy="467995"/>
                <wp:effectExtent l="0" t="0" r="1905" b="8255"/>
                <wp:docPr id="4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CD5" w:rsidRDefault="00207CD5" w:rsidP="00446EB9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3.35pt;height:3.35pt" o:bullet="t">
        <v:imagedata r:id="rId1" o:title="bullet_4"/>
      </v:shape>
    </w:pict>
  </w:numPicBullet>
  <w:numPicBullet w:numPicBulletId="1">
    <w:pict>
      <v:shape id="_x0000_i1237" type="#_x0000_t75" style="width:10.05pt;height:10.05pt" o:bullet="t">
        <v:imagedata r:id="rId2" o:title="j0115843"/>
      </v:shape>
    </w:pict>
  </w:numPicBullet>
  <w:numPicBullet w:numPicBulletId="2">
    <w:pict>
      <v:shape id="_x0000_i1238" type="#_x0000_t75" style="width:5pt;height:5pt" o:bullet="t">
        <v:imagedata r:id="rId3" o:title="bullet_8"/>
      </v:shape>
    </w:pict>
  </w:numPicBullet>
  <w:numPicBullet w:numPicBulletId="3">
    <w:pict>
      <v:shape id="_x0000_i1239" type="#_x0000_t75" style="width:3.35pt;height:3.35pt" o:bullet="t">
        <v:imagedata r:id="rId4" o:title="bullet_black"/>
      </v:shape>
    </w:pict>
  </w:numPicBullet>
  <w:numPicBullet w:numPicBulletId="4">
    <w:pict>
      <v:shape id="_x0000_i1240" type="#_x0000_t75" style="width:5pt;height:5pt" o:bullet="t">
        <v:imagedata r:id="rId5" o:title="bullet_8"/>
      </v:shape>
    </w:pict>
  </w:numPicBullet>
  <w:numPicBullet w:numPicBulletId="5">
    <w:pict>
      <v:shape id="_x0000_i1241" type="#_x0000_t75" style="width:5pt;height:5pt" o:bullet="t">
        <v:imagedata r:id="rId6" o:title="bullet_black_8"/>
      </v:shape>
    </w:pict>
  </w:numPicBullet>
  <w:abstractNum w:abstractNumId="0">
    <w:nsid w:val="1EF27252"/>
    <w:multiLevelType w:val="hybridMultilevel"/>
    <w:tmpl w:val="5D70096E"/>
    <w:lvl w:ilvl="0" w:tplc="36CEC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E7F2B"/>
    <w:multiLevelType w:val="hybridMultilevel"/>
    <w:tmpl w:val="E5347B34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3BF3"/>
    <w:multiLevelType w:val="hybridMultilevel"/>
    <w:tmpl w:val="2D1E5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096C"/>
    <w:multiLevelType w:val="hybridMultilevel"/>
    <w:tmpl w:val="828CDD44"/>
    <w:lvl w:ilvl="0" w:tplc="CCEC17CA">
      <w:start w:val="1"/>
      <w:numFmt w:val="bullet"/>
      <w:pStyle w:val="Bulletpointgruen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DAE10"/>
        <w:spacing w:val="0"/>
        <w:w w:val="100"/>
        <w:kern w:val="0"/>
        <w:position w:val="-8"/>
        <w:sz w:val="36"/>
        <w:u w:color="8DAE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675E3"/>
    <w:multiLevelType w:val="hybridMultilevel"/>
    <w:tmpl w:val="26AAAB5C"/>
    <w:lvl w:ilvl="0" w:tplc="33582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3669"/>
    <w:multiLevelType w:val="hybridMultilevel"/>
    <w:tmpl w:val="5A5865AE"/>
    <w:lvl w:ilvl="0" w:tplc="49940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CFB"/>
    <w:multiLevelType w:val="hybridMultilevel"/>
    <w:tmpl w:val="E84E983A"/>
    <w:lvl w:ilvl="0" w:tplc="5ADC2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24DC"/>
    <w:multiLevelType w:val="hybridMultilevel"/>
    <w:tmpl w:val="8C6A2906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730"/>
    <w:multiLevelType w:val="hybridMultilevel"/>
    <w:tmpl w:val="7C1CD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121D3F"/>
    <w:multiLevelType w:val="hybridMultilevel"/>
    <w:tmpl w:val="8FEAAC40"/>
    <w:lvl w:ilvl="0" w:tplc="C72C737E">
      <w:start w:val="1"/>
      <w:numFmt w:val="bullet"/>
      <w:pStyle w:val="Bulletpointschwarz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position w:val="-8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1431"/>
    <w:multiLevelType w:val="hybridMultilevel"/>
    <w:tmpl w:val="96FA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77C55"/>
    <w:multiLevelType w:val="hybridMultilevel"/>
    <w:tmpl w:val="1FC87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17F3"/>
    <w:multiLevelType w:val="hybridMultilevel"/>
    <w:tmpl w:val="FB185914"/>
    <w:lvl w:ilvl="0" w:tplc="D50CD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9"/>
    <w:rsid w:val="000161A3"/>
    <w:rsid w:val="000161B9"/>
    <w:rsid w:val="00035A15"/>
    <w:rsid w:val="00063444"/>
    <w:rsid w:val="00066E1E"/>
    <w:rsid w:val="00075A8C"/>
    <w:rsid w:val="000D750F"/>
    <w:rsid w:val="000F5C40"/>
    <w:rsid w:val="00110DDE"/>
    <w:rsid w:val="00117BC9"/>
    <w:rsid w:val="00120355"/>
    <w:rsid w:val="0012145C"/>
    <w:rsid w:val="0014397E"/>
    <w:rsid w:val="00147058"/>
    <w:rsid w:val="00153DFA"/>
    <w:rsid w:val="00177529"/>
    <w:rsid w:val="001832CC"/>
    <w:rsid w:val="00183DD6"/>
    <w:rsid w:val="001A4727"/>
    <w:rsid w:val="00206CD4"/>
    <w:rsid w:val="00207CD5"/>
    <w:rsid w:val="00227C50"/>
    <w:rsid w:val="00233052"/>
    <w:rsid w:val="0028110A"/>
    <w:rsid w:val="002E0B08"/>
    <w:rsid w:val="002E2B08"/>
    <w:rsid w:val="002E39F1"/>
    <w:rsid w:val="0032351F"/>
    <w:rsid w:val="003261CA"/>
    <w:rsid w:val="00392134"/>
    <w:rsid w:val="00395518"/>
    <w:rsid w:val="003A03AF"/>
    <w:rsid w:val="003B26B7"/>
    <w:rsid w:val="003C28F1"/>
    <w:rsid w:val="00415885"/>
    <w:rsid w:val="004212CF"/>
    <w:rsid w:val="00422825"/>
    <w:rsid w:val="00446EB9"/>
    <w:rsid w:val="00454D4E"/>
    <w:rsid w:val="004A618F"/>
    <w:rsid w:val="004B200E"/>
    <w:rsid w:val="004B238F"/>
    <w:rsid w:val="00514584"/>
    <w:rsid w:val="00562732"/>
    <w:rsid w:val="00565057"/>
    <w:rsid w:val="00576412"/>
    <w:rsid w:val="005864D5"/>
    <w:rsid w:val="005A41B1"/>
    <w:rsid w:val="005B1DFF"/>
    <w:rsid w:val="005D7BFF"/>
    <w:rsid w:val="005E06CF"/>
    <w:rsid w:val="005F1218"/>
    <w:rsid w:val="005F6276"/>
    <w:rsid w:val="005F6FE8"/>
    <w:rsid w:val="006002D5"/>
    <w:rsid w:val="0060691D"/>
    <w:rsid w:val="00613456"/>
    <w:rsid w:val="006142E5"/>
    <w:rsid w:val="00647F20"/>
    <w:rsid w:val="00681F1B"/>
    <w:rsid w:val="0070103B"/>
    <w:rsid w:val="007042B6"/>
    <w:rsid w:val="00713166"/>
    <w:rsid w:val="00730094"/>
    <w:rsid w:val="0074195A"/>
    <w:rsid w:val="0074408F"/>
    <w:rsid w:val="00763F1F"/>
    <w:rsid w:val="00787DED"/>
    <w:rsid w:val="007A43D9"/>
    <w:rsid w:val="007D000D"/>
    <w:rsid w:val="007F51B1"/>
    <w:rsid w:val="0080777A"/>
    <w:rsid w:val="00825499"/>
    <w:rsid w:val="00827114"/>
    <w:rsid w:val="008C3722"/>
    <w:rsid w:val="008F5208"/>
    <w:rsid w:val="00900532"/>
    <w:rsid w:val="009375C2"/>
    <w:rsid w:val="00951E14"/>
    <w:rsid w:val="00954759"/>
    <w:rsid w:val="00962231"/>
    <w:rsid w:val="009B022A"/>
    <w:rsid w:val="009C3ABF"/>
    <w:rsid w:val="009C60AD"/>
    <w:rsid w:val="009E260B"/>
    <w:rsid w:val="009E4891"/>
    <w:rsid w:val="00A167AB"/>
    <w:rsid w:val="00A24990"/>
    <w:rsid w:val="00A37F68"/>
    <w:rsid w:val="00A55EEE"/>
    <w:rsid w:val="00A673D2"/>
    <w:rsid w:val="00A937E8"/>
    <w:rsid w:val="00AA1DEB"/>
    <w:rsid w:val="00AE6591"/>
    <w:rsid w:val="00AE6E79"/>
    <w:rsid w:val="00B00234"/>
    <w:rsid w:val="00B247CE"/>
    <w:rsid w:val="00B439C0"/>
    <w:rsid w:val="00B80C88"/>
    <w:rsid w:val="00BC701C"/>
    <w:rsid w:val="00C149C9"/>
    <w:rsid w:val="00C32162"/>
    <w:rsid w:val="00C3230A"/>
    <w:rsid w:val="00C33FA5"/>
    <w:rsid w:val="00C41795"/>
    <w:rsid w:val="00C74874"/>
    <w:rsid w:val="00C9099D"/>
    <w:rsid w:val="00C94F3B"/>
    <w:rsid w:val="00CD5FB8"/>
    <w:rsid w:val="00D10E49"/>
    <w:rsid w:val="00D15CF7"/>
    <w:rsid w:val="00D2648E"/>
    <w:rsid w:val="00D4399C"/>
    <w:rsid w:val="00DA1F8F"/>
    <w:rsid w:val="00DD487B"/>
    <w:rsid w:val="00E32E12"/>
    <w:rsid w:val="00E50A1B"/>
    <w:rsid w:val="00E77AEC"/>
    <w:rsid w:val="00E9099E"/>
    <w:rsid w:val="00EF7F2E"/>
    <w:rsid w:val="00F05A86"/>
    <w:rsid w:val="00F16EBC"/>
    <w:rsid w:val="00F206CC"/>
    <w:rsid w:val="00F31561"/>
    <w:rsid w:val="00F32329"/>
    <w:rsid w:val="00F40AD0"/>
    <w:rsid w:val="00F45F03"/>
    <w:rsid w:val="00F7240E"/>
    <w:rsid w:val="00FA0E47"/>
    <w:rsid w:val="00FB602E"/>
    <w:rsid w:val="00FC56CC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613456"/>
    <w:pPr>
      <w:keepNext/>
      <w:keepLines/>
      <w:spacing w:before="60"/>
      <w:outlineLvl w:val="0"/>
    </w:pPr>
    <w:rPr>
      <w:rFonts w:ascii="RubFlama" w:hAnsi="RubFlama"/>
      <w:b/>
      <w:bCs/>
      <w:caps/>
      <w:color w:val="093566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51E14"/>
    <w:pPr>
      <w:outlineLvl w:val="1"/>
    </w:pPr>
    <w:rPr>
      <w:rFonts w:eastAsiaTheme="majorEastAsia" w:cstheme="majorBidi"/>
      <w:b w:val="0"/>
      <w:bCs w:val="0"/>
      <w:color w:val="8DAE1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456"/>
    <w:pPr>
      <w:keepNext/>
      <w:keepLines/>
      <w:spacing w:before="60" w:line="240" w:lineRule="auto"/>
      <w:outlineLvl w:val="2"/>
    </w:pPr>
    <w:rPr>
      <w:rFonts w:ascii="RubFlama" w:hAnsi="RubFlama"/>
      <w:bCs/>
      <w:caps/>
      <w:color w:val="093566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13456"/>
    <w:pPr>
      <w:keepNext/>
      <w:keepLines/>
      <w:spacing w:before="60" w:line="240" w:lineRule="auto"/>
      <w:outlineLvl w:val="3"/>
    </w:pPr>
    <w:rPr>
      <w:rFonts w:ascii="RubFlama" w:hAnsi="RubFlama"/>
      <w:bCs/>
      <w:iCs/>
      <w:color w:val="0935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13456"/>
    <w:rPr>
      <w:rFonts w:ascii="RubFlama" w:eastAsia="Times New Roman" w:hAnsi="RubFlama" w:cs="Times New Roman"/>
      <w:b/>
      <w:bCs/>
      <w:caps/>
      <w:color w:val="093566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51E14"/>
    <w:rPr>
      <w:rFonts w:ascii="RubFlama" w:eastAsia="Times New Roman" w:hAnsi="RubFlama" w:cs="Times New Roman"/>
      <w:caps/>
      <w:color w:val="8DAE1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613456"/>
    <w:rPr>
      <w:rFonts w:ascii="RubFlama" w:eastAsia="Times New Roman" w:hAnsi="RubFlama" w:cs="Times New Roman"/>
      <w:bCs/>
      <w:caps/>
      <w:color w:val="093566"/>
      <w:sz w:val="28"/>
    </w:rPr>
  </w:style>
  <w:style w:type="character" w:customStyle="1" w:styleId="berschrift4Zchn">
    <w:name w:val="Überschrift 4 Zchn"/>
    <w:link w:val="berschrift4"/>
    <w:uiPriority w:val="9"/>
    <w:rsid w:val="00613456"/>
    <w:rPr>
      <w:rFonts w:ascii="RubFlama" w:eastAsia="Times New Roman" w:hAnsi="RubFlama" w:cs="Times New Roman"/>
      <w:bCs/>
      <w:iCs/>
      <w:color w:val="093566"/>
      <w:sz w:val="28"/>
    </w:rPr>
  </w:style>
  <w:style w:type="paragraph" w:customStyle="1" w:styleId="Standardfett">
    <w:name w:val="Standard fett"/>
    <w:basedOn w:val="Standard"/>
    <w:qFormat/>
    <w:rsid w:val="00C94F3B"/>
    <w:rPr>
      <w:b/>
    </w:rPr>
  </w:style>
  <w:style w:type="paragraph" w:customStyle="1" w:styleId="Bulletpointschwarz">
    <w:name w:val="Bulletpoint schwarz"/>
    <w:basedOn w:val="Bulletpointgruen"/>
    <w:qFormat/>
    <w:rsid w:val="00153DFA"/>
    <w:pPr>
      <w:numPr>
        <w:numId w:val="9"/>
      </w:numPr>
    </w:pPr>
    <w:rPr>
      <w:color w:val="000000"/>
    </w:rPr>
  </w:style>
  <w:style w:type="paragraph" w:customStyle="1" w:styleId="Tabellentext">
    <w:name w:val="Tabellentext"/>
    <w:qFormat/>
    <w:rsid w:val="00900532"/>
    <w:rPr>
      <w:rFonts w:ascii="RUB Scala TZ" w:hAnsi="RUB Scala TZ"/>
      <w:sz w:val="22"/>
      <w:szCs w:val="24"/>
    </w:rPr>
  </w:style>
  <w:style w:type="paragraph" w:styleId="Kopfzeile">
    <w:name w:val="header"/>
    <w:basedOn w:val="Standard"/>
    <w:link w:val="KopfzeileZchn"/>
    <w:unhideWhenUsed/>
    <w:rsid w:val="00647F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647F20"/>
    <w:rPr>
      <w:rFonts w:ascii="RUB Scala MZ" w:hAnsi="RUB Scala MZ"/>
    </w:rPr>
  </w:style>
  <w:style w:type="paragraph" w:styleId="Fuzeile">
    <w:name w:val="footer"/>
    <w:basedOn w:val="Standard"/>
    <w:link w:val="FuzeileZchn"/>
    <w:unhideWhenUsed/>
    <w:qFormat/>
    <w:rsid w:val="00207CD5"/>
    <w:pPr>
      <w:tabs>
        <w:tab w:val="center" w:pos="4536"/>
        <w:tab w:val="right" w:pos="9072"/>
      </w:tabs>
      <w:spacing w:line="240" w:lineRule="auto"/>
    </w:pPr>
    <w:rPr>
      <w:rFonts w:ascii="RubFlama" w:hAnsi="RubFlama"/>
      <w:sz w:val="16"/>
    </w:rPr>
  </w:style>
  <w:style w:type="character" w:customStyle="1" w:styleId="FuzeileZchn">
    <w:name w:val="Fußzeile Zchn"/>
    <w:link w:val="Fuzeile"/>
    <w:rsid w:val="00207CD5"/>
    <w:rPr>
      <w:rFonts w:ascii="RubFlama" w:eastAsia="Times New Roman" w:hAnsi="RubFlama" w:cs="Times New Roman"/>
      <w:sz w:val="16"/>
      <w:szCs w:val="24"/>
      <w:lang w:eastAsia="de-DE"/>
    </w:rPr>
  </w:style>
  <w:style w:type="paragraph" w:customStyle="1" w:styleId="Bulletpointgruen">
    <w:name w:val="Bulletpoint gruen"/>
    <w:basedOn w:val="Standard"/>
    <w:qFormat/>
    <w:rsid w:val="00951E14"/>
    <w:pPr>
      <w:numPr>
        <w:numId w:val="8"/>
      </w:numPr>
      <w:spacing w:after="120" w:line="260" w:lineRule="exact"/>
    </w:pPr>
    <w:rPr>
      <w:rFonts w:ascii="RubFlama" w:hAnsi="RubFlama"/>
      <w:color w:val="093566"/>
      <w:sz w:val="20"/>
    </w:rPr>
  </w:style>
  <w:style w:type="table" w:styleId="Tabellenraster">
    <w:name w:val="Table Grid"/>
    <w:basedOn w:val="NormaleTabelle"/>
    <w:uiPriority w:val="59"/>
    <w:rsid w:val="0051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Wertehorizontal">
    <w:name w:val="Tabelle Werte horizontal"/>
    <w:basedOn w:val="NormaleTabelle"/>
    <w:uiPriority w:val="99"/>
    <w:qFormat/>
    <w:rsid w:val="007042B6"/>
    <w:rPr>
      <w:rFonts w:ascii="RubFlama" w:hAnsi="RubFlama"/>
    </w:rPr>
    <w:tblPr>
      <w:tblCellMar>
        <w:left w:w="57" w:type="dxa"/>
      </w:tblCellMar>
    </w:tblPr>
    <w:tblStylePr w:type="firstRow">
      <w:rPr>
        <w:b/>
      </w:rPr>
      <w:tblPr/>
      <w:tcPr>
        <w:shd w:val="clear" w:color="auto" w:fill="093566"/>
      </w:tcPr>
    </w:tblStylePr>
  </w:style>
  <w:style w:type="table" w:customStyle="1" w:styleId="Tabellenormal">
    <w:name w:val="Tabelle normal"/>
    <w:basedOn w:val="Tabellenraster"/>
    <w:uiPriority w:val="63"/>
    <w:rsid w:val="00962231"/>
    <w:rPr>
      <w:rFonts w:ascii="RUB Scala TZ" w:hAnsi="RUB Scala TZ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FFFF"/>
        <w:insideV w:val="single" w:sz="6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8DAE10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FFFFFF"/>
        <w:sz w:val="22"/>
        <w:u w:color="FFFFFF"/>
      </w:rPr>
      <w:tblPr/>
      <w:tcPr>
        <w:shd w:val="clear" w:color="auto" w:fill="0935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rFonts w:ascii="RUB Scala TZ" w:hAnsi="RUB Scala TZ"/>
        <w:b w:val="0"/>
        <w:i w:val="0"/>
        <w:sz w:val="22"/>
      </w:rPr>
      <w:tblPr/>
      <w:tcPr>
        <w:shd w:val="clear" w:color="auto" w:fill="D4E49B"/>
      </w:tcPr>
    </w:tblStylePr>
    <w:tblStylePr w:type="band2Horz">
      <w:rPr>
        <w:rFonts w:ascii="RUB Scala TZ" w:hAnsi="RUB Scala TZ"/>
        <w:sz w:val="22"/>
      </w:rPr>
    </w:tblStylePr>
  </w:style>
  <w:style w:type="paragraph" w:customStyle="1" w:styleId="TabellentextKopfzeile">
    <w:name w:val="Tabellentext Kopfzeile"/>
    <w:next w:val="Tabellentext"/>
    <w:qFormat/>
    <w:rsid w:val="00C94F3B"/>
    <w:pPr>
      <w:spacing w:line="280" w:lineRule="exact"/>
    </w:pPr>
    <w:rPr>
      <w:rFonts w:ascii="RubFlama" w:hAnsi="RubFlama"/>
      <w:bCs/>
      <w:color w:val="FFFFFF"/>
      <w:sz w:val="22"/>
      <w:szCs w:val="24"/>
      <w:u w:color="FFFFFF"/>
    </w:rPr>
  </w:style>
  <w:style w:type="paragraph" w:customStyle="1" w:styleId="Logo-Info">
    <w:name w:val="Logo-Info"/>
    <w:qFormat/>
    <w:rsid w:val="00207CD5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6EB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46EB9"/>
    <w:pPr>
      <w:ind w:left="720"/>
      <w:contextualSpacing/>
    </w:pPr>
  </w:style>
  <w:style w:type="paragraph" w:customStyle="1" w:styleId="AdresseAbsendernormal">
    <w:name w:val="Adresse Absender normal"/>
    <w:qFormat/>
    <w:rsid w:val="00E9099E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E9099E"/>
    <w:rPr>
      <w:b/>
    </w:rPr>
  </w:style>
  <w:style w:type="paragraph" w:customStyle="1" w:styleId="Fakultaet">
    <w:name w:val="Fakultaet"/>
    <w:qFormat/>
    <w:rsid w:val="00E9099E"/>
    <w:rPr>
      <w:rFonts w:ascii="RubFlama" w:hAnsi="RubFlama"/>
      <w:b/>
      <w:color w:val="000000"/>
      <w:sz w:val="18"/>
      <w:szCs w:val="24"/>
    </w:rPr>
  </w:style>
  <w:style w:type="table" w:styleId="HelleSchattierung-Akzent1">
    <w:name w:val="Light Shading Accent 1"/>
    <w:basedOn w:val="NormaleTabelle"/>
    <w:uiPriority w:val="60"/>
    <w:rsid w:val="00F40AD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613456"/>
    <w:pPr>
      <w:keepNext/>
      <w:keepLines/>
      <w:spacing w:before="60"/>
      <w:outlineLvl w:val="0"/>
    </w:pPr>
    <w:rPr>
      <w:rFonts w:ascii="RubFlama" w:hAnsi="RubFlama"/>
      <w:b/>
      <w:bCs/>
      <w:caps/>
      <w:color w:val="093566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51E14"/>
    <w:pPr>
      <w:outlineLvl w:val="1"/>
    </w:pPr>
    <w:rPr>
      <w:rFonts w:eastAsiaTheme="majorEastAsia" w:cstheme="majorBidi"/>
      <w:b w:val="0"/>
      <w:bCs w:val="0"/>
      <w:color w:val="8DAE1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456"/>
    <w:pPr>
      <w:keepNext/>
      <w:keepLines/>
      <w:spacing w:before="60" w:line="240" w:lineRule="auto"/>
      <w:outlineLvl w:val="2"/>
    </w:pPr>
    <w:rPr>
      <w:rFonts w:ascii="RubFlama" w:hAnsi="RubFlama"/>
      <w:bCs/>
      <w:caps/>
      <w:color w:val="093566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13456"/>
    <w:pPr>
      <w:keepNext/>
      <w:keepLines/>
      <w:spacing w:before="60" w:line="240" w:lineRule="auto"/>
      <w:outlineLvl w:val="3"/>
    </w:pPr>
    <w:rPr>
      <w:rFonts w:ascii="RubFlama" w:hAnsi="RubFlama"/>
      <w:bCs/>
      <w:iCs/>
      <w:color w:val="0935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13456"/>
    <w:rPr>
      <w:rFonts w:ascii="RubFlama" w:eastAsia="Times New Roman" w:hAnsi="RubFlama" w:cs="Times New Roman"/>
      <w:b/>
      <w:bCs/>
      <w:caps/>
      <w:color w:val="093566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51E14"/>
    <w:rPr>
      <w:rFonts w:ascii="RubFlama" w:eastAsia="Times New Roman" w:hAnsi="RubFlama" w:cs="Times New Roman"/>
      <w:caps/>
      <w:color w:val="8DAE1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613456"/>
    <w:rPr>
      <w:rFonts w:ascii="RubFlama" w:eastAsia="Times New Roman" w:hAnsi="RubFlama" w:cs="Times New Roman"/>
      <w:bCs/>
      <w:caps/>
      <w:color w:val="093566"/>
      <w:sz w:val="28"/>
    </w:rPr>
  </w:style>
  <w:style w:type="character" w:customStyle="1" w:styleId="berschrift4Zchn">
    <w:name w:val="Überschrift 4 Zchn"/>
    <w:link w:val="berschrift4"/>
    <w:uiPriority w:val="9"/>
    <w:rsid w:val="00613456"/>
    <w:rPr>
      <w:rFonts w:ascii="RubFlama" w:eastAsia="Times New Roman" w:hAnsi="RubFlama" w:cs="Times New Roman"/>
      <w:bCs/>
      <w:iCs/>
      <w:color w:val="093566"/>
      <w:sz w:val="28"/>
    </w:rPr>
  </w:style>
  <w:style w:type="paragraph" w:customStyle="1" w:styleId="Standardfett">
    <w:name w:val="Standard fett"/>
    <w:basedOn w:val="Standard"/>
    <w:qFormat/>
    <w:rsid w:val="00C94F3B"/>
    <w:rPr>
      <w:b/>
    </w:rPr>
  </w:style>
  <w:style w:type="paragraph" w:customStyle="1" w:styleId="Bulletpointschwarz">
    <w:name w:val="Bulletpoint schwarz"/>
    <w:basedOn w:val="Bulletpointgruen"/>
    <w:qFormat/>
    <w:rsid w:val="00153DFA"/>
    <w:pPr>
      <w:numPr>
        <w:numId w:val="9"/>
      </w:numPr>
    </w:pPr>
    <w:rPr>
      <w:color w:val="000000"/>
    </w:rPr>
  </w:style>
  <w:style w:type="paragraph" w:customStyle="1" w:styleId="Tabellentext">
    <w:name w:val="Tabellentext"/>
    <w:qFormat/>
    <w:rsid w:val="00900532"/>
    <w:rPr>
      <w:rFonts w:ascii="RUB Scala TZ" w:hAnsi="RUB Scala TZ"/>
      <w:sz w:val="22"/>
      <w:szCs w:val="24"/>
    </w:rPr>
  </w:style>
  <w:style w:type="paragraph" w:styleId="Kopfzeile">
    <w:name w:val="header"/>
    <w:basedOn w:val="Standard"/>
    <w:link w:val="KopfzeileZchn"/>
    <w:unhideWhenUsed/>
    <w:rsid w:val="00647F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647F20"/>
    <w:rPr>
      <w:rFonts w:ascii="RUB Scala MZ" w:hAnsi="RUB Scala MZ"/>
    </w:rPr>
  </w:style>
  <w:style w:type="paragraph" w:styleId="Fuzeile">
    <w:name w:val="footer"/>
    <w:basedOn w:val="Standard"/>
    <w:link w:val="FuzeileZchn"/>
    <w:unhideWhenUsed/>
    <w:qFormat/>
    <w:rsid w:val="00207CD5"/>
    <w:pPr>
      <w:tabs>
        <w:tab w:val="center" w:pos="4536"/>
        <w:tab w:val="right" w:pos="9072"/>
      </w:tabs>
      <w:spacing w:line="240" w:lineRule="auto"/>
    </w:pPr>
    <w:rPr>
      <w:rFonts w:ascii="RubFlama" w:hAnsi="RubFlama"/>
      <w:sz w:val="16"/>
    </w:rPr>
  </w:style>
  <w:style w:type="character" w:customStyle="1" w:styleId="FuzeileZchn">
    <w:name w:val="Fußzeile Zchn"/>
    <w:link w:val="Fuzeile"/>
    <w:rsid w:val="00207CD5"/>
    <w:rPr>
      <w:rFonts w:ascii="RubFlama" w:eastAsia="Times New Roman" w:hAnsi="RubFlama" w:cs="Times New Roman"/>
      <w:sz w:val="16"/>
      <w:szCs w:val="24"/>
      <w:lang w:eastAsia="de-DE"/>
    </w:rPr>
  </w:style>
  <w:style w:type="paragraph" w:customStyle="1" w:styleId="Bulletpointgruen">
    <w:name w:val="Bulletpoint gruen"/>
    <w:basedOn w:val="Standard"/>
    <w:qFormat/>
    <w:rsid w:val="00951E14"/>
    <w:pPr>
      <w:numPr>
        <w:numId w:val="8"/>
      </w:numPr>
      <w:spacing w:after="120" w:line="260" w:lineRule="exact"/>
    </w:pPr>
    <w:rPr>
      <w:rFonts w:ascii="RubFlama" w:hAnsi="RubFlama"/>
      <w:color w:val="093566"/>
      <w:sz w:val="20"/>
    </w:rPr>
  </w:style>
  <w:style w:type="table" w:styleId="Tabellenraster">
    <w:name w:val="Table Grid"/>
    <w:basedOn w:val="NormaleTabelle"/>
    <w:uiPriority w:val="59"/>
    <w:rsid w:val="0051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Wertehorizontal">
    <w:name w:val="Tabelle Werte horizontal"/>
    <w:basedOn w:val="NormaleTabelle"/>
    <w:uiPriority w:val="99"/>
    <w:qFormat/>
    <w:rsid w:val="007042B6"/>
    <w:rPr>
      <w:rFonts w:ascii="RubFlama" w:hAnsi="RubFlama"/>
    </w:rPr>
    <w:tblPr>
      <w:tblCellMar>
        <w:left w:w="57" w:type="dxa"/>
      </w:tblCellMar>
    </w:tblPr>
    <w:tblStylePr w:type="firstRow">
      <w:rPr>
        <w:b/>
      </w:rPr>
      <w:tblPr/>
      <w:tcPr>
        <w:shd w:val="clear" w:color="auto" w:fill="093566"/>
      </w:tcPr>
    </w:tblStylePr>
  </w:style>
  <w:style w:type="table" w:customStyle="1" w:styleId="Tabellenormal">
    <w:name w:val="Tabelle normal"/>
    <w:basedOn w:val="Tabellenraster"/>
    <w:uiPriority w:val="63"/>
    <w:rsid w:val="00962231"/>
    <w:rPr>
      <w:rFonts w:ascii="RUB Scala TZ" w:hAnsi="RUB Scala TZ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FFFF"/>
        <w:insideV w:val="single" w:sz="6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8DAE10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FFFFFF"/>
        <w:sz w:val="22"/>
        <w:u w:color="FFFFFF"/>
      </w:rPr>
      <w:tblPr/>
      <w:tcPr>
        <w:shd w:val="clear" w:color="auto" w:fill="0935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rFonts w:ascii="RUB Scala TZ" w:hAnsi="RUB Scala TZ"/>
        <w:b w:val="0"/>
        <w:i w:val="0"/>
        <w:sz w:val="22"/>
      </w:rPr>
      <w:tblPr/>
      <w:tcPr>
        <w:shd w:val="clear" w:color="auto" w:fill="D4E49B"/>
      </w:tcPr>
    </w:tblStylePr>
    <w:tblStylePr w:type="band2Horz">
      <w:rPr>
        <w:rFonts w:ascii="RUB Scala TZ" w:hAnsi="RUB Scala TZ"/>
        <w:sz w:val="22"/>
      </w:rPr>
    </w:tblStylePr>
  </w:style>
  <w:style w:type="paragraph" w:customStyle="1" w:styleId="TabellentextKopfzeile">
    <w:name w:val="Tabellentext Kopfzeile"/>
    <w:next w:val="Tabellentext"/>
    <w:qFormat/>
    <w:rsid w:val="00C94F3B"/>
    <w:pPr>
      <w:spacing w:line="280" w:lineRule="exact"/>
    </w:pPr>
    <w:rPr>
      <w:rFonts w:ascii="RubFlama" w:hAnsi="RubFlama"/>
      <w:bCs/>
      <w:color w:val="FFFFFF"/>
      <w:sz w:val="22"/>
      <w:szCs w:val="24"/>
      <w:u w:color="FFFFFF"/>
    </w:rPr>
  </w:style>
  <w:style w:type="paragraph" w:customStyle="1" w:styleId="Logo-Info">
    <w:name w:val="Logo-Info"/>
    <w:qFormat/>
    <w:rsid w:val="00207CD5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6EB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46EB9"/>
    <w:pPr>
      <w:ind w:left="720"/>
      <w:contextualSpacing/>
    </w:pPr>
  </w:style>
  <w:style w:type="paragraph" w:customStyle="1" w:styleId="AdresseAbsendernormal">
    <w:name w:val="Adresse Absender normal"/>
    <w:qFormat/>
    <w:rsid w:val="00E9099E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E9099E"/>
    <w:rPr>
      <w:b/>
    </w:rPr>
  </w:style>
  <w:style w:type="paragraph" w:customStyle="1" w:styleId="Fakultaet">
    <w:name w:val="Fakultaet"/>
    <w:qFormat/>
    <w:rsid w:val="00E9099E"/>
    <w:rPr>
      <w:rFonts w:ascii="RubFlama" w:hAnsi="RubFlama"/>
      <w:b/>
      <w:color w:val="000000"/>
      <w:sz w:val="18"/>
      <w:szCs w:val="24"/>
    </w:rPr>
  </w:style>
  <w:style w:type="table" w:styleId="HelleSchattierung-Akzent1">
    <w:name w:val="Light Shading Accent 1"/>
    <w:basedOn w:val="NormaleTabelle"/>
    <w:uiPriority w:val="60"/>
    <w:rsid w:val="00F40AD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CAE4-676E-4BE5-9F43-972D8528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RUBSALA_Formular für Interessensbekundung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Janutta</dc:creator>
  <cp:lastModifiedBy>Judith Janutta</cp:lastModifiedBy>
  <cp:revision>4</cp:revision>
  <cp:lastPrinted>2015-03-23T10:35:00Z</cp:lastPrinted>
  <dcterms:created xsi:type="dcterms:W3CDTF">2015-06-09T09:40:00Z</dcterms:created>
  <dcterms:modified xsi:type="dcterms:W3CDTF">2015-06-09T09:41:00Z</dcterms:modified>
</cp:coreProperties>
</file>