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szCs w:val="44"/>
        </w:rPr>
        <w:id w:val="526142268"/>
        <w:lock w:val="sdtLocked"/>
        <w:placeholder>
          <w:docPart w:val="9F7ADFC3F27841F79505FA207DB574FA"/>
        </w:placeholder>
      </w:sdtPr>
      <w:sdtEndPr/>
      <w:sdtContent>
        <w:p w:rsidR="000066F7" w:rsidRPr="007D7261" w:rsidRDefault="0004482F" w:rsidP="0004482F">
          <w:pPr>
            <w:pStyle w:val="Dokumententitel"/>
            <w:spacing w:after="120"/>
            <w:rPr>
              <w:sz w:val="44"/>
              <w:szCs w:val="44"/>
            </w:rPr>
          </w:pPr>
          <w:r w:rsidRPr="007D7261">
            <w:rPr>
              <w:sz w:val="44"/>
              <w:szCs w:val="44"/>
            </w:rPr>
            <w:t>Bewerbungsbogen</w:t>
          </w:r>
        </w:p>
      </w:sdtContent>
    </w:sdt>
    <w:sdt>
      <w:sdtPr>
        <w:rPr>
          <w:sz w:val="24"/>
          <w:szCs w:val="24"/>
        </w:rPr>
        <w:id w:val="1214540143"/>
        <w:lock w:val="sdtLocked"/>
        <w:placeholder>
          <w:docPart w:val="50F942FE2B8F486AADAB3FB04CA0A117"/>
        </w:placeholder>
      </w:sdtPr>
      <w:sdtEndPr>
        <w:rPr>
          <w:sz w:val="32"/>
          <w:szCs w:val="32"/>
        </w:rPr>
      </w:sdtEndPr>
      <w:sdtContent>
        <w:p w:rsidR="006671AB" w:rsidRPr="006671AB" w:rsidRDefault="002320D1" w:rsidP="0004482F">
          <w:pPr>
            <w:pStyle w:val="Subheadline"/>
            <w:spacing w:line="24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t>Weiterbildend</w:t>
          </w:r>
          <w:r w:rsidR="006671AB" w:rsidRPr="006671AB">
            <w:rPr>
              <w:sz w:val="32"/>
              <w:szCs w:val="32"/>
            </w:rPr>
            <w:t xml:space="preserve">es </w:t>
          </w:r>
          <w:r w:rsidR="0004482F" w:rsidRPr="006671AB">
            <w:rPr>
              <w:sz w:val="32"/>
              <w:szCs w:val="32"/>
            </w:rPr>
            <w:t xml:space="preserve">Studienangebot </w:t>
          </w:r>
        </w:p>
        <w:p w:rsidR="004E4471" w:rsidRPr="007D7261" w:rsidRDefault="0004482F" w:rsidP="0004482F">
          <w:pPr>
            <w:pStyle w:val="Subheadline"/>
            <w:spacing w:line="240" w:lineRule="auto"/>
            <w:rPr>
              <w:sz w:val="32"/>
              <w:szCs w:val="32"/>
            </w:rPr>
          </w:pPr>
          <w:r w:rsidRPr="006671AB">
            <w:rPr>
              <w:sz w:val="32"/>
              <w:szCs w:val="32"/>
            </w:rPr>
            <w:t>„DaF/DaZ in Schule und Erwachsenenbildung</w:t>
          </w:r>
          <w:r w:rsidRPr="007D7261">
            <w:rPr>
              <w:sz w:val="32"/>
              <w:szCs w:val="32"/>
            </w:rPr>
            <w:t>“</w:t>
          </w:r>
        </w:p>
      </w:sdtContent>
    </w:sdt>
    <w:p w:rsidR="003F7B22" w:rsidRDefault="003F7B22" w:rsidP="00F50F37">
      <w:pPr>
        <w:pStyle w:val="Text"/>
      </w:pPr>
    </w:p>
    <w:p w:rsidR="00140C21" w:rsidRDefault="00140C21" w:rsidP="00F50F37">
      <w:pPr>
        <w:pStyle w:val="Text"/>
        <w:rPr>
          <w:sz w:val="28"/>
          <w:szCs w:val="28"/>
        </w:rPr>
      </w:pPr>
      <w:r w:rsidRPr="00140C21">
        <w:rPr>
          <w:sz w:val="28"/>
          <w:szCs w:val="28"/>
        </w:rPr>
        <w:t>Ich bew</w:t>
      </w:r>
      <w:r w:rsidR="002320D1">
        <w:rPr>
          <w:sz w:val="28"/>
          <w:szCs w:val="28"/>
        </w:rPr>
        <w:t>erbe mich für die Vollversion</w:t>
      </w:r>
      <w:r w:rsidR="00F462F5">
        <w:rPr>
          <w:sz w:val="28"/>
          <w:szCs w:val="28"/>
        </w:rPr>
        <w:t xml:space="preserve"> (30 LP</w:t>
      </w:r>
      <w:bookmarkStart w:id="0" w:name="_GoBack"/>
      <w:bookmarkEnd w:id="0"/>
      <w:r w:rsidR="00F462F5">
        <w:rPr>
          <w:sz w:val="28"/>
          <w:szCs w:val="28"/>
        </w:rPr>
        <w:t>)</w:t>
      </w:r>
      <w:r w:rsidRPr="00140C2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454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40C21" w:rsidRPr="006671AB" w:rsidRDefault="00140C21" w:rsidP="006671AB">
      <w:pPr>
        <w:pStyle w:val="Text"/>
        <w:spacing w:line="240" w:lineRule="auto"/>
        <w:rPr>
          <w:sz w:val="28"/>
          <w:szCs w:val="28"/>
        </w:rPr>
      </w:pPr>
    </w:p>
    <w:p w:rsidR="00140C21" w:rsidRPr="006671AB" w:rsidRDefault="00140C21" w:rsidP="006671AB">
      <w:pPr>
        <w:pStyle w:val="Text"/>
        <w:spacing w:line="240" w:lineRule="auto"/>
        <w:rPr>
          <w:sz w:val="28"/>
          <w:szCs w:val="28"/>
        </w:rPr>
      </w:pPr>
    </w:p>
    <w:p w:rsidR="00140C21" w:rsidRPr="0058133D" w:rsidRDefault="00140C21" w:rsidP="00140C21">
      <w:pPr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 xml:space="preserve">Name: </w:t>
      </w:r>
      <w:r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</w:r>
      <w:sdt>
        <w:sdtPr>
          <w:rPr>
            <w:rFonts w:ascii="RubFlama" w:hAnsi="RubFlama"/>
            <w:sz w:val="24"/>
            <w:szCs w:val="24"/>
            <w:shd w:val="clear" w:color="auto" w:fill="8DAE10" w:themeFill="background2"/>
          </w:rPr>
          <w:id w:val="-888263002"/>
          <w:placeholder>
            <w:docPart w:val="43696C5F25854388B77394248A31F1FF"/>
          </w:placeholder>
          <w:showingPlcHdr/>
        </w:sdtPr>
        <w:sdtEndPr/>
        <w:sdtContent>
          <w:r w:rsidRPr="00140C21">
            <w:rPr>
              <w:rStyle w:val="Platzhaltertext"/>
              <w:rFonts w:ascii="RubFlama" w:hAnsi="RubFlama"/>
              <w:color w:val="auto"/>
              <w:sz w:val="24"/>
              <w:szCs w:val="24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40C21" w:rsidRPr="0058133D" w:rsidRDefault="00140C21" w:rsidP="00140C21">
      <w:pPr>
        <w:rPr>
          <w:rFonts w:ascii="RubFlama" w:hAnsi="RubFlama"/>
          <w:sz w:val="24"/>
          <w:szCs w:val="24"/>
        </w:rPr>
      </w:pPr>
      <w:r w:rsidRPr="0058133D">
        <w:rPr>
          <w:rFonts w:ascii="RubFlama" w:hAnsi="RubFlama"/>
          <w:sz w:val="24"/>
          <w:szCs w:val="24"/>
        </w:rPr>
        <w:t xml:space="preserve">Vorname: </w:t>
      </w:r>
      <w:r w:rsidRPr="0058133D"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</w:r>
      <w:r w:rsidRPr="0058133D">
        <w:rPr>
          <w:rFonts w:ascii="RubFlama" w:hAnsi="RubFlama"/>
          <w:sz w:val="24"/>
          <w:szCs w:val="24"/>
        </w:rPr>
        <w:tab/>
      </w:r>
      <w:sdt>
        <w:sdtPr>
          <w:rPr>
            <w:rFonts w:ascii="RubFlama" w:hAnsi="RubFlama"/>
            <w:sz w:val="24"/>
            <w:szCs w:val="24"/>
          </w:rPr>
          <w:id w:val="233670148"/>
          <w:placeholder>
            <w:docPart w:val="07FC65BEA0F54AF18ABDCA153D24C2B6"/>
          </w:placeholder>
          <w:showingPlcHdr/>
        </w:sdtPr>
        <w:sdtEndPr/>
        <w:sdtContent>
          <w:r w:rsidRPr="00140C21">
            <w:rPr>
              <w:rStyle w:val="Platzhaltertext"/>
              <w:rFonts w:ascii="RubFlama" w:hAnsi="RubFlama"/>
              <w:color w:val="auto"/>
              <w:sz w:val="24"/>
              <w:szCs w:val="24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40C21" w:rsidRPr="0058133D" w:rsidRDefault="00140C21" w:rsidP="00140C21">
      <w:pPr>
        <w:rPr>
          <w:rFonts w:ascii="RubFlama" w:hAnsi="RubFlama"/>
          <w:sz w:val="24"/>
          <w:szCs w:val="24"/>
        </w:rPr>
      </w:pPr>
      <w:r w:rsidRPr="0058133D">
        <w:rPr>
          <w:rFonts w:ascii="RubFlama" w:hAnsi="RubFlama"/>
          <w:sz w:val="24"/>
          <w:szCs w:val="24"/>
        </w:rPr>
        <w:t xml:space="preserve">Anschrift: </w:t>
      </w:r>
      <w:r w:rsidRPr="0058133D"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</w:r>
      <w:r w:rsidRPr="0058133D">
        <w:rPr>
          <w:rFonts w:ascii="RubFlama" w:hAnsi="RubFlama"/>
          <w:sz w:val="24"/>
          <w:szCs w:val="24"/>
        </w:rPr>
        <w:tab/>
      </w:r>
      <w:sdt>
        <w:sdtPr>
          <w:rPr>
            <w:rFonts w:ascii="RubFlama" w:hAnsi="RubFlama"/>
            <w:sz w:val="24"/>
            <w:szCs w:val="24"/>
          </w:rPr>
          <w:id w:val="-1518539637"/>
          <w:placeholder>
            <w:docPart w:val="211ACDD3D0A74DC4B87C92780AEF65EB"/>
          </w:placeholder>
          <w:showingPlcHdr/>
        </w:sdtPr>
        <w:sdtEndPr/>
        <w:sdtContent>
          <w:r w:rsidRPr="00140C21">
            <w:rPr>
              <w:rStyle w:val="Platzhaltertext"/>
              <w:rFonts w:ascii="RubFlama" w:hAnsi="RubFlama"/>
              <w:color w:val="auto"/>
              <w:sz w:val="24"/>
              <w:szCs w:val="24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40C21" w:rsidRPr="0058133D" w:rsidRDefault="00140C21" w:rsidP="00140C21">
      <w:pPr>
        <w:rPr>
          <w:rFonts w:ascii="RubFlama" w:hAnsi="RubFlama"/>
          <w:sz w:val="24"/>
          <w:szCs w:val="24"/>
        </w:rPr>
      </w:pPr>
      <w:r w:rsidRPr="0058133D">
        <w:rPr>
          <w:rFonts w:ascii="RubFlama" w:hAnsi="RubFlama"/>
          <w:sz w:val="24"/>
          <w:szCs w:val="24"/>
        </w:rPr>
        <w:t>Telefonnummer:</w:t>
      </w:r>
      <w:r w:rsidRPr="0058133D">
        <w:rPr>
          <w:rFonts w:ascii="RubFlama" w:hAnsi="RubFlama"/>
          <w:sz w:val="24"/>
          <w:szCs w:val="24"/>
        </w:rPr>
        <w:tab/>
      </w:r>
      <w:sdt>
        <w:sdtPr>
          <w:rPr>
            <w:rFonts w:ascii="RubFlama" w:hAnsi="RubFlama"/>
            <w:sz w:val="24"/>
            <w:szCs w:val="24"/>
          </w:rPr>
          <w:id w:val="235366456"/>
          <w:placeholder>
            <w:docPart w:val="3AEFC7E80EF04514A28BD0EBC04F5D09"/>
          </w:placeholder>
          <w:showingPlcHdr/>
        </w:sdtPr>
        <w:sdtEndPr/>
        <w:sdtContent>
          <w:r w:rsidRPr="00140C21">
            <w:rPr>
              <w:rStyle w:val="Platzhaltertext"/>
              <w:rFonts w:ascii="RubFlama" w:hAnsi="RubFlama"/>
              <w:color w:val="auto"/>
              <w:sz w:val="24"/>
              <w:szCs w:val="24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40C21" w:rsidRPr="00C23826" w:rsidRDefault="00140C21" w:rsidP="00140C21">
      <w:pPr>
        <w:rPr>
          <w:rFonts w:ascii="RubFlama" w:hAnsi="RubFlama"/>
        </w:rPr>
      </w:pPr>
      <w:r>
        <w:rPr>
          <w:rFonts w:ascii="RubFlama" w:hAnsi="RubFlama"/>
          <w:sz w:val="24"/>
          <w:szCs w:val="24"/>
        </w:rPr>
        <w:t>E-Mailadresse:</w:t>
      </w:r>
      <w:r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</w:r>
      <w:sdt>
        <w:sdtPr>
          <w:rPr>
            <w:rFonts w:ascii="RubFlama" w:hAnsi="RubFlama"/>
            <w:sz w:val="24"/>
            <w:szCs w:val="24"/>
          </w:rPr>
          <w:id w:val="-2015751518"/>
          <w:placeholder>
            <w:docPart w:val="C09A977A32E1438F8C739E0B7D2A9A70"/>
          </w:placeholder>
          <w:showingPlcHdr/>
        </w:sdtPr>
        <w:sdtEndPr/>
        <w:sdtContent>
          <w:r w:rsidRPr="00140C21">
            <w:rPr>
              <w:rStyle w:val="Platzhaltertext"/>
              <w:rFonts w:ascii="RubFlama" w:hAnsi="RubFlama"/>
              <w:color w:val="auto"/>
              <w:sz w:val="24"/>
              <w:szCs w:val="24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40C21" w:rsidRPr="00C23826" w:rsidRDefault="00140C21" w:rsidP="00140C21">
      <w:pPr>
        <w:rPr>
          <w:rFonts w:ascii="RubFlama" w:hAnsi="RubFlama"/>
          <w:sz w:val="24"/>
          <w:szCs w:val="24"/>
        </w:rPr>
      </w:pPr>
    </w:p>
    <w:p w:rsidR="00140C21" w:rsidRDefault="00140C21" w:rsidP="00140C21">
      <w:pPr>
        <w:jc w:val="both"/>
        <w:rPr>
          <w:rFonts w:ascii="RubFlama" w:hAnsi="RubFlama"/>
          <w:sz w:val="24"/>
          <w:szCs w:val="24"/>
        </w:rPr>
      </w:pPr>
      <w:r w:rsidRPr="00C23826">
        <w:rPr>
          <w:rFonts w:ascii="RubFlama" w:hAnsi="RubFlama"/>
          <w:sz w:val="24"/>
          <w:szCs w:val="24"/>
        </w:rPr>
        <w:t>Um Ihnen ein bedarfsgerechtes Angebot bereiten zu können, beantworten Sie uns bitte die folgenden Fragen:</w:t>
      </w:r>
    </w:p>
    <w:p w:rsidR="00140C21" w:rsidRPr="00C23826" w:rsidRDefault="00140C21" w:rsidP="00140C21">
      <w:pPr>
        <w:rPr>
          <w:rFonts w:ascii="RubFlama" w:hAnsi="RubFlama"/>
          <w:sz w:val="24"/>
          <w:szCs w:val="24"/>
        </w:rPr>
      </w:pPr>
    </w:p>
    <w:p w:rsidR="00140C21" w:rsidRDefault="002320D1" w:rsidP="00140C21">
      <w:pPr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 xml:space="preserve">Über wieviel Lehrerfahrung im </w:t>
      </w:r>
      <w:proofErr w:type="spellStart"/>
      <w:r>
        <w:rPr>
          <w:rFonts w:ascii="RubFlama" w:hAnsi="RubFlama"/>
          <w:sz w:val="24"/>
          <w:szCs w:val="24"/>
        </w:rPr>
        <w:t>DaF</w:t>
      </w:r>
      <w:proofErr w:type="spellEnd"/>
      <w:r>
        <w:rPr>
          <w:rFonts w:ascii="RubFlama" w:hAnsi="RubFlama"/>
          <w:sz w:val="24"/>
          <w:szCs w:val="24"/>
        </w:rPr>
        <w:t>/</w:t>
      </w:r>
      <w:proofErr w:type="spellStart"/>
      <w:r>
        <w:rPr>
          <w:rFonts w:ascii="RubFlama" w:hAnsi="RubFlama"/>
          <w:sz w:val="24"/>
          <w:szCs w:val="24"/>
        </w:rPr>
        <w:t>DaZ</w:t>
      </w:r>
      <w:proofErr w:type="spellEnd"/>
      <w:r>
        <w:rPr>
          <w:rFonts w:ascii="RubFlama" w:hAnsi="RubFlama"/>
          <w:sz w:val="24"/>
          <w:szCs w:val="24"/>
        </w:rPr>
        <w:t>-Kontext verfügen Sie</w:t>
      </w:r>
      <w:r w:rsidR="00140C21">
        <w:rPr>
          <w:rFonts w:ascii="RubFlama" w:hAnsi="RubFlama"/>
          <w:sz w:val="24"/>
          <w:szCs w:val="24"/>
        </w:rPr>
        <w:t>?</w:t>
      </w:r>
      <w:r>
        <w:rPr>
          <w:rFonts w:ascii="RubFlama" w:hAnsi="RubFlama"/>
          <w:sz w:val="24"/>
          <w:szCs w:val="24"/>
        </w:rPr>
        <w:t xml:space="preserve"> Bitte Nachweis(e) beifügen.</w:t>
      </w:r>
    </w:p>
    <w:sdt>
      <w:sdtPr>
        <w:rPr>
          <w:rFonts w:ascii="RubFlama" w:hAnsi="RubFlama"/>
          <w:sz w:val="24"/>
          <w:szCs w:val="24"/>
        </w:rPr>
        <w:id w:val="-2139947341"/>
        <w:placeholder>
          <w:docPart w:val="DefaultPlaceholder_1081868574"/>
        </w:placeholder>
        <w:showingPlcHdr/>
      </w:sdtPr>
      <w:sdtEndPr/>
      <w:sdtContent>
        <w:p w:rsidR="00140C21" w:rsidRPr="00C23826" w:rsidRDefault="002320D1" w:rsidP="00140C21">
          <w:pPr>
            <w:rPr>
              <w:rFonts w:ascii="RubFlama" w:hAnsi="RubFlama"/>
              <w:sz w:val="24"/>
              <w:szCs w:val="24"/>
            </w:rPr>
          </w:pPr>
          <w:r w:rsidRPr="002320D1">
            <w:rPr>
              <w:rStyle w:val="Platzhaltertext"/>
              <w:rFonts w:ascii="RubFlama" w:hAnsi="RubFlama"/>
              <w:color w:val="auto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140C21" w:rsidRDefault="00140C21" w:rsidP="00140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RubFlama" w:hAnsi="RubFlama"/>
          <w:sz w:val="24"/>
          <w:szCs w:val="24"/>
        </w:rPr>
      </w:pPr>
    </w:p>
    <w:p w:rsidR="00140C21" w:rsidRDefault="002320D1" w:rsidP="007D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 xml:space="preserve">Unterrichten Sie aktuell im </w:t>
      </w:r>
      <w:proofErr w:type="spellStart"/>
      <w:r>
        <w:rPr>
          <w:rFonts w:ascii="RubFlama" w:hAnsi="RubFlama"/>
          <w:sz w:val="24"/>
          <w:szCs w:val="24"/>
        </w:rPr>
        <w:t>DaF</w:t>
      </w:r>
      <w:proofErr w:type="spellEnd"/>
      <w:r>
        <w:rPr>
          <w:rFonts w:ascii="RubFlama" w:hAnsi="RubFlama"/>
          <w:sz w:val="24"/>
          <w:szCs w:val="24"/>
        </w:rPr>
        <w:t>/</w:t>
      </w:r>
      <w:proofErr w:type="spellStart"/>
      <w:r>
        <w:rPr>
          <w:rFonts w:ascii="RubFlama" w:hAnsi="RubFlama"/>
          <w:sz w:val="24"/>
          <w:szCs w:val="24"/>
        </w:rPr>
        <w:t>DaZ</w:t>
      </w:r>
      <w:proofErr w:type="spellEnd"/>
      <w:r>
        <w:rPr>
          <w:rFonts w:ascii="RubFlama" w:hAnsi="RubFlama"/>
          <w:sz w:val="24"/>
          <w:szCs w:val="24"/>
        </w:rPr>
        <w:t>-Kontext</w:t>
      </w:r>
      <w:r w:rsidR="007D7261">
        <w:rPr>
          <w:rFonts w:ascii="RubFlama" w:hAnsi="RubFlama"/>
          <w:sz w:val="24"/>
          <w:szCs w:val="24"/>
        </w:rPr>
        <w:t>?</w:t>
      </w:r>
      <w:r>
        <w:rPr>
          <w:rFonts w:ascii="RubFlama" w:hAnsi="RubFlama"/>
          <w:sz w:val="24"/>
          <w:szCs w:val="24"/>
        </w:rPr>
        <w:t xml:space="preserve"> Bitte Nachweis beifügen.</w:t>
      </w:r>
    </w:p>
    <w:p w:rsidR="007D7261" w:rsidRPr="00C23826" w:rsidRDefault="00F7645D" w:rsidP="007D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 xml:space="preserve">Ja </w:t>
      </w:r>
      <w:sdt>
        <w:sdtPr>
          <w:rPr>
            <w:rFonts w:ascii="RubFlama" w:hAnsi="RubFlama"/>
            <w:sz w:val="24"/>
            <w:szCs w:val="24"/>
          </w:rPr>
          <w:id w:val="104426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RubFlama" w:hAnsi="RubFlama"/>
          <w:sz w:val="24"/>
          <w:szCs w:val="24"/>
        </w:rPr>
        <w:tab/>
      </w:r>
      <w:r>
        <w:rPr>
          <w:rFonts w:ascii="RubFlama" w:hAnsi="RubFlama"/>
          <w:sz w:val="24"/>
          <w:szCs w:val="24"/>
        </w:rPr>
        <w:tab/>
        <w:t xml:space="preserve">Nein </w:t>
      </w:r>
      <w:sdt>
        <w:sdtPr>
          <w:rPr>
            <w:rFonts w:ascii="RubFlama" w:hAnsi="RubFlama"/>
            <w:sz w:val="24"/>
            <w:szCs w:val="24"/>
          </w:rPr>
          <w:id w:val="-1269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40C21" w:rsidRPr="00C23826" w:rsidRDefault="00140C21" w:rsidP="00140C21">
      <w:pPr>
        <w:rPr>
          <w:rFonts w:ascii="RubFlama" w:hAnsi="RubFlama"/>
          <w:sz w:val="24"/>
          <w:szCs w:val="24"/>
        </w:rPr>
      </w:pPr>
    </w:p>
    <w:p w:rsidR="00140C21" w:rsidRDefault="00F7645D" w:rsidP="00140C21">
      <w:pPr>
        <w:jc w:val="both"/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>In welcher Institution unterrichten Sie welche Zielgruppe?</w:t>
      </w:r>
    </w:p>
    <w:sdt>
      <w:sdtPr>
        <w:rPr>
          <w:rFonts w:ascii="RubFlama" w:hAnsi="RubFlama"/>
          <w:sz w:val="24"/>
          <w:szCs w:val="24"/>
        </w:rPr>
        <w:id w:val="2090266028"/>
        <w:placeholder>
          <w:docPart w:val="DefaultPlaceholder_1081868574"/>
        </w:placeholder>
        <w:showingPlcHdr/>
        <w:text/>
      </w:sdtPr>
      <w:sdtEndPr/>
      <w:sdtContent>
        <w:p w:rsidR="007D7261" w:rsidRDefault="007D7261" w:rsidP="00140C21">
          <w:pPr>
            <w:jc w:val="both"/>
            <w:rPr>
              <w:rFonts w:ascii="RubFlama" w:hAnsi="RubFlama"/>
              <w:sz w:val="24"/>
              <w:szCs w:val="24"/>
            </w:rPr>
          </w:pPr>
          <w:r w:rsidRPr="007D7261">
            <w:rPr>
              <w:rStyle w:val="Platzhaltertext"/>
              <w:rFonts w:ascii="RubFlama" w:hAnsi="RubFlama"/>
              <w:color w:val="auto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140C21" w:rsidRDefault="00140C21" w:rsidP="00140C21">
      <w:pPr>
        <w:jc w:val="both"/>
        <w:rPr>
          <w:rFonts w:ascii="RubFlama" w:hAnsi="RubFlama"/>
          <w:sz w:val="24"/>
          <w:szCs w:val="24"/>
        </w:rPr>
      </w:pPr>
    </w:p>
    <w:p w:rsidR="00140C21" w:rsidRDefault="00140C21" w:rsidP="007D7261">
      <w:pPr>
        <w:jc w:val="both"/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>Warum möchten Sie an dieser Weiterbildung teilnehmen?</w:t>
      </w:r>
    </w:p>
    <w:sdt>
      <w:sdtPr>
        <w:rPr>
          <w:rFonts w:ascii="RubFlama" w:hAnsi="RubFlama"/>
          <w:sz w:val="24"/>
          <w:szCs w:val="24"/>
        </w:rPr>
        <w:id w:val="1636755357"/>
        <w:placeholder>
          <w:docPart w:val="DefaultPlaceholder_1081868574"/>
        </w:placeholder>
        <w:showingPlcHdr/>
        <w:text/>
      </w:sdtPr>
      <w:sdtEndPr/>
      <w:sdtContent>
        <w:p w:rsidR="007D7261" w:rsidRDefault="007D7261" w:rsidP="007D7261">
          <w:pPr>
            <w:jc w:val="both"/>
            <w:rPr>
              <w:rFonts w:ascii="RubFlama" w:hAnsi="RubFlama"/>
              <w:sz w:val="24"/>
              <w:szCs w:val="24"/>
            </w:rPr>
          </w:pPr>
          <w:r w:rsidRPr="007D7261">
            <w:rPr>
              <w:rStyle w:val="Platzhaltertext"/>
              <w:rFonts w:ascii="RubFlama" w:hAnsi="RubFlama"/>
              <w:color w:val="auto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140C21" w:rsidRDefault="00140C21" w:rsidP="00140C21">
      <w:pPr>
        <w:jc w:val="both"/>
        <w:rPr>
          <w:rFonts w:ascii="RubFlama" w:hAnsi="RubFlama"/>
          <w:sz w:val="24"/>
          <w:szCs w:val="24"/>
        </w:rPr>
      </w:pPr>
    </w:p>
    <w:p w:rsidR="00140C21" w:rsidRDefault="00140C21" w:rsidP="007D7261">
      <w:pPr>
        <w:jc w:val="both"/>
        <w:rPr>
          <w:rFonts w:ascii="RubFlama" w:hAnsi="RubFlama"/>
          <w:sz w:val="24"/>
          <w:szCs w:val="24"/>
        </w:rPr>
      </w:pPr>
      <w:r w:rsidRPr="00C23826">
        <w:rPr>
          <w:rFonts w:ascii="RubFlama" w:hAnsi="RubFlama"/>
          <w:sz w:val="24"/>
          <w:szCs w:val="24"/>
        </w:rPr>
        <w:t>Welche Themen möchten Sie diskutieren und / oder welches „Handwerkszeug“ brauchen Sie für Ihre Arbeit? Haben Sie konkrete Fragen / Anliegen, die Sie im Rahmen der Blockveranstaltungen bearbeiten wollen?</w:t>
      </w:r>
    </w:p>
    <w:sdt>
      <w:sdtPr>
        <w:rPr>
          <w:rFonts w:ascii="RubFlama" w:hAnsi="RubFlama"/>
          <w:sz w:val="24"/>
          <w:szCs w:val="24"/>
        </w:rPr>
        <w:id w:val="-169866663"/>
        <w:placeholder>
          <w:docPart w:val="DefaultPlaceholder_1081868574"/>
        </w:placeholder>
        <w:showingPlcHdr/>
        <w:text/>
      </w:sdtPr>
      <w:sdtEndPr/>
      <w:sdtContent>
        <w:p w:rsidR="00140C21" w:rsidRPr="00C23826" w:rsidRDefault="007D7261" w:rsidP="007D7261">
          <w:pPr>
            <w:jc w:val="both"/>
            <w:rPr>
              <w:rFonts w:ascii="RubFlama" w:hAnsi="RubFlama"/>
              <w:sz w:val="24"/>
              <w:szCs w:val="24"/>
            </w:rPr>
          </w:pPr>
          <w:r w:rsidRPr="007D7261">
            <w:rPr>
              <w:rStyle w:val="Platzhaltertext"/>
              <w:rFonts w:ascii="RubFlama" w:hAnsi="RubFlama"/>
              <w:color w:val="auto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7D7261" w:rsidRDefault="007D7261" w:rsidP="007D7261">
      <w:pPr>
        <w:rPr>
          <w:rFonts w:ascii="RubFlama" w:hAnsi="RubFlama"/>
          <w:sz w:val="24"/>
          <w:szCs w:val="24"/>
        </w:rPr>
      </w:pPr>
    </w:p>
    <w:p w:rsidR="00140C21" w:rsidRDefault="00140C21" w:rsidP="007D7261">
      <w:pPr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>Zur Bewerbung für</w:t>
      </w:r>
      <w:r w:rsidRPr="0058133D">
        <w:rPr>
          <w:rFonts w:ascii="RubFlama" w:hAnsi="RubFlama"/>
          <w:sz w:val="24"/>
          <w:szCs w:val="24"/>
        </w:rPr>
        <w:t xml:space="preserve"> das weiterbildende Studienangebot „</w:t>
      </w:r>
      <w:proofErr w:type="spellStart"/>
      <w:r w:rsidRPr="0058133D">
        <w:rPr>
          <w:rFonts w:ascii="RubFlama" w:hAnsi="RubFlama"/>
          <w:sz w:val="24"/>
          <w:szCs w:val="24"/>
        </w:rPr>
        <w:t>DaF</w:t>
      </w:r>
      <w:proofErr w:type="spellEnd"/>
      <w:r w:rsidRPr="0058133D">
        <w:rPr>
          <w:rFonts w:ascii="RubFlama" w:hAnsi="RubFlama"/>
          <w:sz w:val="24"/>
          <w:szCs w:val="24"/>
        </w:rPr>
        <w:t>/</w:t>
      </w:r>
      <w:proofErr w:type="spellStart"/>
      <w:r w:rsidRPr="0058133D">
        <w:rPr>
          <w:rFonts w:ascii="RubFlama" w:hAnsi="RubFlama"/>
          <w:sz w:val="24"/>
          <w:szCs w:val="24"/>
        </w:rPr>
        <w:t>DaZ</w:t>
      </w:r>
      <w:proofErr w:type="spellEnd"/>
      <w:r w:rsidRPr="0058133D">
        <w:rPr>
          <w:rFonts w:ascii="RubFlama" w:hAnsi="RubFlama"/>
          <w:sz w:val="24"/>
          <w:szCs w:val="24"/>
        </w:rPr>
        <w:t xml:space="preserve"> in Schule und Erwachsenenbildung“ reichen Sie bitte diesen Bewerbungsbogen zusamm</w:t>
      </w:r>
      <w:r>
        <w:rPr>
          <w:rFonts w:ascii="RubFlama" w:hAnsi="RubFlama"/>
          <w:sz w:val="24"/>
          <w:szCs w:val="24"/>
        </w:rPr>
        <w:t>en Ihrem letzten Universitätszeugnis</w:t>
      </w:r>
      <w:r w:rsidR="00F7645D">
        <w:rPr>
          <w:rFonts w:ascii="RubFlama" w:hAnsi="RubFlama"/>
          <w:sz w:val="24"/>
          <w:szCs w:val="24"/>
        </w:rPr>
        <w:t>, dem Nachweis über mind. 30 UE Praxiserfahrung</w:t>
      </w:r>
      <w:r>
        <w:rPr>
          <w:rFonts w:ascii="RubFlama" w:hAnsi="RubFlama"/>
          <w:sz w:val="24"/>
          <w:szCs w:val="24"/>
        </w:rPr>
        <w:t xml:space="preserve"> und </w:t>
      </w:r>
      <w:r w:rsidR="00F7645D">
        <w:rPr>
          <w:rFonts w:ascii="RubFlama" w:hAnsi="RubFlama"/>
          <w:sz w:val="24"/>
          <w:szCs w:val="24"/>
        </w:rPr>
        <w:t xml:space="preserve">ggf. </w:t>
      </w:r>
      <w:r>
        <w:rPr>
          <w:rFonts w:ascii="RubFlama" w:hAnsi="RubFlama"/>
          <w:sz w:val="24"/>
          <w:szCs w:val="24"/>
        </w:rPr>
        <w:t>einem aktuellen Tätigkeitsnachweis mit Angaben zum Lehrumfang ein.</w:t>
      </w:r>
      <w:r w:rsidR="007D7261">
        <w:rPr>
          <w:rFonts w:ascii="RubFlama" w:hAnsi="RubFlama"/>
          <w:sz w:val="24"/>
          <w:szCs w:val="24"/>
        </w:rPr>
        <w:t xml:space="preserve"> </w:t>
      </w:r>
      <w:r w:rsidRPr="0058133D">
        <w:rPr>
          <w:rFonts w:ascii="RubFlama" w:hAnsi="RubFlama"/>
          <w:sz w:val="24"/>
          <w:szCs w:val="24"/>
        </w:rPr>
        <w:t xml:space="preserve">Bitte schicken Sie Ihre Bewerbungsunterlagen ausschließlich per Mail im PDF-Format in </w:t>
      </w:r>
      <w:r w:rsidRPr="0058133D">
        <w:rPr>
          <w:rFonts w:ascii="RubFlama" w:hAnsi="RubFlama"/>
          <w:b/>
          <w:sz w:val="24"/>
          <w:szCs w:val="24"/>
        </w:rPr>
        <w:t>einer</w:t>
      </w:r>
      <w:r w:rsidRPr="0058133D">
        <w:rPr>
          <w:rFonts w:ascii="RubFlama" w:hAnsi="RubFlama"/>
          <w:sz w:val="24"/>
          <w:szCs w:val="24"/>
        </w:rPr>
        <w:t xml:space="preserve"> Datei an:</w:t>
      </w:r>
    </w:p>
    <w:p w:rsidR="007D7261" w:rsidRPr="0058133D" w:rsidRDefault="007D7261" w:rsidP="007D7261">
      <w:pPr>
        <w:rPr>
          <w:rFonts w:ascii="RubFlama" w:hAnsi="RubFlama"/>
          <w:sz w:val="24"/>
          <w:szCs w:val="24"/>
        </w:rPr>
      </w:pPr>
    </w:p>
    <w:p w:rsidR="00140C21" w:rsidRDefault="00F462F5" w:rsidP="00140C21">
      <w:pPr>
        <w:jc w:val="both"/>
        <w:rPr>
          <w:rFonts w:ascii="RubFlama" w:hAnsi="RubFlama"/>
          <w:sz w:val="24"/>
          <w:szCs w:val="24"/>
        </w:rPr>
      </w:pPr>
      <w:hyperlink r:id="rId9" w:history="1">
        <w:r w:rsidR="00140C21" w:rsidRPr="00512218">
          <w:rPr>
            <w:rStyle w:val="Hyperlink"/>
            <w:rFonts w:ascii="RubFlama" w:hAnsi="RubFlama"/>
            <w:sz w:val="24"/>
            <w:szCs w:val="24"/>
          </w:rPr>
          <w:t>daz-weiterbildung@rub.de</w:t>
        </w:r>
      </w:hyperlink>
    </w:p>
    <w:p w:rsidR="00140C21" w:rsidRDefault="00140C21" w:rsidP="00140C21">
      <w:pPr>
        <w:jc w:val="both"/>
        <w:rPr>
          <w:rFonts w:ascii="RubFlama" w:hAnsi="RubFlama"/>
          <w:sz w:val="24"/>
          <w:szCs w:val="24"/>
        </w:rPr>
      </w:pPr>
    </w:p>
    <w:p w:rsidR="00140C21" w:rsidRPr="0058133D" w:rsidRDefault="00140C21" w:rsidP="00140C21">
      <w:pPr>
        <w:jc w:val="both"/>
        <w:rPr>
          <w:rFonts w:ascii="RubFlama" w:hAnsi="RubFlama"/>
          <w:sz w:val="24"/>
          <w:szCs w:val="24"/>
        </w:rPr>
      </w:pPr>
      <w:r>
        <w:rPr>
          <w:rFonts w:ascii="RubFlama" w:hAnsi="RubFlama"/>
          <w:sz w:val="24"/>
          <w:szCs w:val="24"/>
        </w:rPr>
        <w:t>Wir freuen uns auf Ihre Bewerbung!</w:t>
      </w:r>
    </w:p>
    <w:sectPr w:rsidR="00140C21" w:rsidRPr="0058133D" w:rsidSect="007D7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1" w:right="595" w:bottom="1701" w:left="59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2F" w:rsidRDefault="0004482F" w:rsidP="000E6B57">
      <w:r>
        <w:separator/>
      </w:r>
    </w:p>
  </w:endnote>
  <w:endnote w:type="continuationSeparator" w:id="0">
    <w:p w:rsidR="0004482F" w:rsidRDefault="0004482F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2F" w:rsidRDefault="00044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34" w:rsidRDefault="0004482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-469265</wp:posOffset>
          </wp:positionV>
          <wp:extent cx="2619375" cy="5373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3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4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2FEC6E0" wp14:editId="432066DA">
              <wp:simplePos x="0" y="0"/>
              <wp:positionH relativeFrom="page">
                <wp:posOffset>5524500</wp:posOffset>
              </wp:positionH>
              <wp:positionV relativeFrom="page">
                <wp:posOffset>9998710</wp:posOffset>
              </wp:positionV>
              <wp:extent cx="1659600" cy="316800"/>
              <wp:effectExtent l="0" t="0" r="0" b="7620"/>
              <wp:wrapNone/>
              <wp:docPr id="17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59600" cy="316800"/>
                      </a:xfrm>
                      <a:custGeom>
                        <a:avLst/>
                        <a:gdLst>
                          <a:gd name="T0" fmla="*/ 3814 w 4287"/>
                          <a:gd name="T1" fmla="*/ 362 h 818"/>
                          <a:gd name="T2" fmla="*/ 150 w 4287"/>
                          <a:gd name="T3" fmla="*/ 190 h 818"/>
                          <a:gd name="T4" fmla="*/ 37 w 4287"/>
                          <a:gd name="T5" fmla="*/ 89 h 818"/>
                          <a:gd name="T6" fmla="*/ 252 w 4287"/>
                          <a:gd name="T7" fmla="*/ 193 h 818"/>
                          <a:gd name="T8" fmla="*/ 214 w 4287"/>
                          <a:gd name="T9" fmla="*/ 120 h 818"/>
                          <a:gd name="T10" fmla="*/ 404 w 4287"/>
                          <a:gd name="T11" fmla="*/ 190 h 818"/>
                          <a:gd name="T12" fmla="*/ 480 w 4287"/>
                          <a:gd name="T13" fmla="*/ 0 h 818"/>
                          <a:gd name="T14" fmla="*/ 559 w 4287"/>
                          <a:gd name="T15" fmla="*/ 190 h 818"/>
                          <a:gd name="T16" fmla="*/ 661 w 4287"/>
                          <a:gd name="T17" fmla="*/ 115 h 818"/>
                          <a:gd name="T18" fmla="*/ 594 w 4287"/>
                          <a:gd name="T19" fmla="*/ 30 h 818"/>
                          <a:gd name="T20" fmla="*/ 148 w 4287"/>
                          <a:gd name="T21" fmla="*/ 429 h 818"/>
                          <a:gd name="T22" fmla="*/ 35 w 4287"/>
                          <a:gd name="T23" fmla="*/ 307 h 818"/>
                          <a:gd name="T24" fmla="*/ 225 w 4287"/>
                          <a:gd name="T25" fmla="*/ 367 h 818"/>
                          <a:gd name="T26" fmla="*/ 308 w 4287"/>
                          <a:gd name="T27" fmla="*/ 436 h 818"/>
                          <a:gd name="T28" fmla="*/ 421 w 4287"/>
                          <a:gd name="T29" fmla="*/ 497 h 818"/>
                          <a:gd name="T30" fmla="*/ 605 w 4287"/>
                          <a:gd name="T31" fmla="*/ 307 h 818"/>
                          <a:gd name="T32" fmla="*/ 507 w 4287"/>
                          <a:gd name="T33" fmla="*/ 497 h 818"/>
                          <a:gd name="T34" fmla="*/ 750 w 4287"/>
                          <a:gd name="T35" fmla="*/ 416 h 818"/>
                          <a:gd name="T36" fmla="*/ 629 w 4287"/>
                          <a:gd name="T37" fmla="*/ 307 h 818"/>
                          <a:gd name="T38" fmla="*/ 911 w 4287"/>
                          <a:gd name="T39" fmla="*/ 497 h 818"/>
                          <a:gd name="T40" fmla="*/ 800 w 4287"/>
                          <a:gd name="T41" fmla="*/ 497 h 818"/>
                          <a:gd name="T42" fmla="*/ 836 w 4287"/>
                          <a:gd name="T43" fmla="*/ 396 h 818"/>
                          <a:gd name="T44" fmla="*/ 1042 w 4287"/>
                          <a:gd name="T45" fmla="*/ 334 h 818"/>
                          <a:gd name="T46" fmla="*/ 1054 w 4287"/>
                          <a:gd name="T47" fmla="*/ 419 h 818"/>
                          <a:gd name="T48" fmla="*/ 1150 w 4287"/>
                          <a:gd name="T49" fmla="*/ 497 h 818"/>
                          <a:gd name="T50" fmla="*/ 1307 w 4287"/>
                          <a:gd name="T51" fmla="*/ 497 h 818"/>
                          <a:gd name="T52" fmla="*/ 1272 w 4287"/>
                          <a:gd name="T53" fmla="*/ 337 h 818"/>
                          <a:gd name="T54" fmla="*/ 1489 w 4287"/>
                          <a:gd name="T55" fmla="*/ 497 h 818"/>
                          <a:gd name="T56" fmla="*/ 1438 w 4287"/>
                          <a:gd name="T57" fmla="*/ 350 h 818"/>
                          <a:gd name="T58" fmla="*/ 1429 w 4287"/>
                          <a:gd name="T59" fmla="*/ 255 h 818"/>
                          <a:gd name="T60" fmla="*/ 1450 w 4287"/>
                          <a:gd name="T61" fmla="*/ 255 h 818"/>
                          <a:gd name="T62" fmla="*/ 1664 w 4287"/>
                          <a:gd name="T63" fmla="*/ 307 h 818"/>
                          <a:gd name="T64" fmla="*/ 78 w 4287"/>
                          <a:gd name="T65" fmla="*/ 803 h 818"/>
                          <a:gd name="T66" fmla="*/ 3 w 4287"/>
                          <a:gd name="T67" fmla="*/ 614 h 818"/>
                          <a:gd name="T68" fmla="*/ 74 w 4287"/>
                          <a:gd name="T69" fmla="*/ 785 h 818"/>
                          <a:gd name="T70" fmla="*/ 70 w 4287"/>
                          <a:gd name="T71" fmla="*/ 697 h 818"/>
                          <a:gd name="T72" fmla="*/ 170 w 4287"/>
                          <a:gd name="T73" fmla="*/ 679 h 818"/>
                          <a:gd name="T74" fmla="*/ 242 w 4287"/>
                          <a:gd name="T75" fmla="*/ 629 h 818"/>
                          <a:gd name="T76" fmla="*/ 492 w 4287"/>
                          <a:gd name="T77" fmla="*/ 743 h 818"/>
                          <a:gd name="T78" fmla="*/ 424 w 4287"/>
                          <a:gd name="T79" fmla="*/ 630 h 818"/>
                          <a:gd name="T80" fmla="*/ 353 w 4287"/>
                          <a:gd name="T81" fmla="*/ 678 h 818"/>
                          <a:gd name="T82" fmla="*/ 650 w 4287"/>
                          <a:gd name="T83" fmla="*/ 715 h 818"/>
                          <a:gd name="T84" fmla="*/ 554 w 4287"/>
                          <a:gd name="T85" fmla="*/ 696 h 818"/>
                          <a:gd name="T86" fmla="*/ 858 w 4287"/>
                          <a:gd name="T87" fmla="*/ 614 h 818"/>
                          <a:gd name="T88" fmla="*/ 717 w 4287"/>
                          <a:gd name="T89" fmla="*/ 614 h 818"/>
                          <a:gd name="T90" fmla="*/ 925 w 4287"/>
                          <a:gd name="T91" fmla="*/ 652 h 818"/>
                          <a:gd name="T92" fmla="*/ 1074 w 4287"/>
                          <a:gd name="T93" fmla="*/ 803 h 818"/>
                          <a:gd name="T94" fmla="*/ 903 w 4287"/>
                          <a:gd name="T95" fmla="*/ 614 h 818"/>
                          <a:gd name="T96" fmla="*/ 2185 w 4287"/>
                          <a:gd name="T97" fmla="*/ 804 h 818"/>
                          <a:gd name="T98" fmla="*/ 2389 w 4287"/>
                          <a:gd name="T99" fmla="*/ 421 h 818"/>
                          <a:gd name="T100" fmla="*/ 3597 w 4287"/>
                          <a:gd name="T101" fmla="*/ 1 h 818"/>
                          <a:gd name="T102" fmla="*/ 2948 w 4287"/>
                          <a:gd name="T103" fmla="*/ 1 h 818"/>
                          <a:gd name="T104" fmla="*/ 4114 w 4287"/>
                          <a:gd name="T105" fmla="*/ 385 h 818"/>
                          <a:gd name="T106" fmla="*/ 4287 w 4287"/>
                          <a:gd name="T107" fmla="*/ 588 h 818"/>
                          <a:gd name="T108" fmla="*/ 3814 w 4287"/>
                          <a:gd name="T109" fmla="*/ 744 h 8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287" h="818">
                            <a:moveTo>
                              <a:pt x="3814" y="362"/>
                            </a:moveTo>
                            <a:lnTo>
                              <a:pt x="3814" y="61"/>
                            </a:lnTo>
                            <a:lnTo>
                              <a:pt x="4022" y="61"/>
                            </a:lnTo>
                            <a:cubicBezTo>
                              <a:pt x="4118" y="61"/>
                              <a:pt x="4193" y="105"/>
                              <a:pt x="4193" y="208"/>
                            </a:cubicBezTo>
                            <a:cubicBezTo>
                              <a:pt x="4193" y="314"/>
                              <a:pt x="4106" y="362"/>
                              <a:pt x="4012" y="362"/>
                            </a:cubicBezTo>
                            <a:lnTo>
                              <a:pt x="3814" y="362"/>
                            </a:lnTo>
                            <a:close/>
                            <a:moveTo>
                              <a:pt x="1" y="190"/>
                            </a:moveTo>
                            <a:lnTo>
                              <a:pt x="37" y="190"/>
                            </a:lnTo>
                            <a:lnTo>
                              <a:pt x="37" y="119"/>
                            </a:lnTo>
                            <a:lnTo>
                              <a:pt x="67" y="119"/>
                            </a:lnTo>
                            <a:lnTo>
                              <a:pt x="112" y="190"/>
                            </a:lnTo>
                            <a:lnTo>
                              <a:pt x="150" y="190"/>
                            </a:lnTo>
                            <a:lnTo>
                              <a:pt x="103" y="115"/>
                            </a:lnTo>
                            <a:cubicBezTo>
                              <a:pt x="129" y="106"/>
                              <a:pt x="141" y="83"/>
                              <a:pt x="141" y="60"/>
                            </a:cubicBezTo>
                            <a:cubicBezTo>
                              <a:pt x="141" y="21"/>
                              <a:pt x="112" y="0"/>
                              <a:pt x="76" y="0"/>
                            </a:cubicBezTo>
                            <a:lnTo>
                              <a:pt x="1" y="0"/>
                            </a:lnTo>
                            <a:lnTo>
                              <a:pt x="1" y="190"/>
                            </a:lnTo>
                            <a:close/>
                            <a:moveTo>
                              <a:pt x="37" y="89"/>
                            </a:moveTo>
                            <a:lnTo>
                              <a:pt x="37" y="30"/>
                            </a:lnTo>
                            <a:lnTo>
                              <a:pt x="71" y="30"/>
                            </a:lnTo>
                            <a:cubicBezTo>
                              <a:pt x="91" y="30"/>
                              <a:pt x="106" y="37"/>
                              <a:pt x="106" y="60"/>
                            </a:cubicBezTo>
                            <a:cubicBezTo>
                              <a:pt x="106" y="79"/>
                              <a:pt x="93" y="89"/>
                              <a:pt x="72" y="89"/>
                            </a:cubicBezTo>
                            <a:lnTo>
                              <a:pt x="37" y="89"/>
                            </a:lnTo>
                            <a:close/>
                            <a:moveTo>
                              <a:pt x="252" y="193"/>
                            </a:moveTo>
                            <a:cubicBezTo>
                              <a:pt x="297" y="193"/>
                              <a:pt x="327" y="167"/>
                              <a:pt x="327" y="122"/>
                            </a:cubicBezTo>
                            <a:lnTo>
                              <a:pt x="327" y="0"/>
                            </a:lnTo>
                            <a:lnTo>
                              <a:pt x="291" y="0"/>
                            </a:lnTo>
                            <a:lnTo>
                              <a:pt x="291" y="120"/>
                            </a:lnTo>
                            <a:cubicBezTo>
                              <a:pt x="291" y="148"/>
                              <a:pt x="278" y="161"/>
                              <a:pt x="252" y="161"/>
                            </a:cubicBezTo>
                            <a:cubicBezTo>
                              <a:pt x="225" y="161"/>
                              <a:pt x="214" y="144"/>
                              <a:pt x="214" y="120"/>
                            </a:cubicBezTo>
                            <a:lnTo>
                              <a:pt x="214" y="0"/>
                            </a:lnTo>
                            <a:lnTo>
                              <a:pt x="178" y="0"/>
                            </a:lnTo>
                            <a:lnTo>
                              <a:pt x="178" y="125"/>
                            </a:lnTo>
                            <a:cubicBezTo>
                              <a:pt x="178" y="170"/>
                              <a:pt x="208" y="193"/>
                              <a:pt x="252" y="193"/>
                            </a:cubicBezTo>
                            <a:close/>
                            <a:moveTo>
                              <a:pt x="369" y="190"/>
                            </a:moveTo>
                            <a:lnTo>
                              <a:pt x="404" y="190"/>
                            </a:lnTo>
                            <a:lnTo>
                              <a:pt x="404" y="109"/>
                            </a:lnTo>
                            <a:lnTo>
                              <a:pt x="480" y="109"/>
                            </a:lnTo>
                            <a:lnTo>
                              <a:pt x="480" y="190"/>
                            </a:lnTo>
                            <a:lnTo>
                              <a:pt x="515" y="190"/>
                            </a:lnTo>
                            <a:lnTo>
                              <a:pt x="515" y="0"/>
                            </a:lnTo>
                            <a:lnTo>
                              <a:pt x="480" y="0"/>
                            </a:lnTo>
                            <a:lnTo>
                              <a:pt x="480" y="78"/>
                            </a:lnTo>
                            <a:lnTo>
                              <a:pt x="404" y="78"/>
                            </a:lnTo>
                            <a:lnTo>
                              <a:pt x="404" y="0"/>
                            </a:lnTo>
                            <a:lnTo>
                              <a:pt x="369" y="0"/>
                            </a:lnTo>
                            <a:lnTo>
                              <a:pt x="369" y="190"/>
                            </a:lnTo>
                            <a:close/>
                            <a:moveTo>
                              <a:pt x="559" y="190"/>
                            </a:moveTo>
                            <a:lnTo>
                              <a:pt x="594" y="190"/>
                            </a:lnTo>
                            <a:lnTo>
                              <a:pt x="594" y="119"/>
                            </a:lnTo>
                            <a:lnTo>
                              <a:pt x="625" y="119"/>
                            </a:lnTo>
                            <a:lnTo>
                              <a:pt x="669" y="190"/>
                            </a:lnTo>
                            <a:lnTo>
                              <a:pt x="708" y="190"/>
                            </a:lnTo>
                            <a:lnTo>
                              <a:pt x="661" y="115"/>
                            </a:lnTo>
                            <a:cubicBezTo>
                              <a:pt x="686" y="106"/>
                              <a:pt x="698" y="83"/>
                              <a:pt x="698" y="60"/>
                            </a:cubicBezTo>
                            <a:cubicBezTo>
                              <a:pt x="698" y="21"/>
                              <a:pt x="669" y="0"/>
                              <a:pt x="634" y="0"/>
                            </a:cubicBezTo>
                            <a:lnTo>
                              <a:pt x="559" y="0"/>
                            </a:lnTo>
                            <a:lnTo>
                              <a:pt x="559" y="190"/>
                            </a:lnTo>
                            <a:close/>
                            <a:moveTo>
                              <a:pt x="594" y="89"/>
                            </a:moveTo>
                            <a:lnTo>
                              <a:pt x="594" y="30"/>
                            </a:lnTo>
                            <a:lnTo>
                              <a:pt x="629" y="30"/>
                            </a:lnTo>
                            <a:cubicBezTo>
                              <a:pt x="649" y="30"/>
                              <a:pt x="664" y="37"/>
                              <a:pt x="664" y="60"/>
                            </a:cubicBezTo>
                            <a:cubicBezTo>
                              <a:pt x="664" y="79"/>
                              <a:pt x="650" y="89"/>
                              <a:pt x="630" y="89"/>
                            </a:cubicBezTo>
                            <a:lnTo>
                              <a:pt x="594" y="89"/>
                            </a:lnTo>
                            <a:close/>
                            <a:moveTo>
                              <a:pt x="74" y="500"/>
                            </a:moveTo>
                            <a:cubicBezTo>
                              <a:pt x="118" y="500"/>
                              <a:pt x="148" y="474"/>
                              <a:pt x="148" y="429"/>
                            </a:cubicBezTo>
                            <a:lnTo>
                              <a:pt x="148" y="307"/>
                            </a:lnTo>
                            <a:lnTo>
                              <a:pt x="113" y="307"/>
                            </a:lnTo>
                            <a:lnTo>
                              <a:pt x="113" y="427"/>
                            </a:lnTo>
                            <a:cubicBezTo>
                              <a:pt x="113" y="454"/>
                              <a:pt x="100" y="468"/>
                              <a:pt x="74" y="468"/>
                            </a:cubicBezTo>
                            <a:cubicBezTo>
                              <a:pt x="47" y="468"/>
                              <a:pt x="35" y="450"/>
                              <a:pt x="35" y="427"/>
                            </a:cubicBezTo>
                            <a:lnTo>
                              <a:pt x="35" y="307"/>
                            </a:lnTo>
                            <a:lnTo>
                              <a:pt x="0" y="307"/>
                            </a:lnTo>
                            <a:lnTo>
                              <a:pt x="0" y="431"/>
                            </a:lnTo>
                            <a:cubicBezTo>
                              <a:pt x="0" y="477"/>
                              <a:pt x="30" y="500"/>
                              <a:pt x="74" y="500"/>
                            </a:cubicBezTo>
                            <a:close/>
                            <a:moveTo>
                              <a:pt x="191" y="497"/>
                            </a:moveTo>
                            <a:lnTo>
                              <a:pt x="225" y="497"/>
                            </a:lnTo>
                            <a:lnTo>
                              <a:pt x="225" y="367"/>
                            </a:lnTo>
                            <a:lnTo>
                              <a:pt x="225" y="367"/>
                            </a:lnTo>
                            <a:lnTo>
                              <a:pt x="307" y="497"/>
                            </a:lnTo>
                            <a:lnTo>
                              <a:pt x="342" y="497"/>
                            </a:lnTo>
                            <a:lnTo>
                              <a:pt x="342" y="307"/>
                            </a:lnTo>
                            <a:lnTo>
                              <a:pt x="308" y="307"/>
                            </a:lnTo>
                            <a:lnTo>
                              <a:pt x="308" y="436"/>
                            </a:lnTo>
                            <a:lnTo>
                              <a:pt x="307" y="436"/>
                            </a:lnTo>
                            <a:lnTo>
                              <a:pt x="225" y="307"/>
                            </a:lnTo>
                            <a:lnTo>
                              <a:pt x="191" y="307"/>
                            </a:lnTo>
                            <a:lnTo>
                              <a:pt x="191" y="497"/>
                            </a:lnTo>
                            <a:close/>
                            <a:moveTo>
                              <a:pt x="385" y="497"/>
                            </a:moveTo>
                            <a:lnTo>
                              <a:pt x="421" y="497"/>
                            </a:lnTo>
                            <a:lnTo>
                              <a:pt x="421" y="307"/>
                            </a:lnTo>
                            <a:lnTo>
                              <a:pt x="385" y="307"/>
                            </a:lnTo>
                            <a:lnTo>
                              <a:pt x="385" y="497"/>
                            </a:lnTo>
                            <a:close/>
                            <a:moveTo>
                              <a:pt x="507" y="497"/>
                            </a:moveTo>
                            <a:lnTo>
                              <a:pt x="542" y="497"/>
                            </a:lnTo>
                            <a:lnTo>
                              <a:pt x="605" y="307"/>
                            </a:lnTo>
                            <a:lnTo>
                              <a:pt x="569" y="307"/>
                            </a:lnTo>
                            <a:lnTo>
                              <a:pt x="527" y="447"/>
                            </a:lnTo>
                            <a:lnTo>
                              <a:pt x="526" y="447"/>
                            </a:lnTo>
                            <a:lnTo>
                              <a:pt x="483" y="307"/>
                            </a:lnTo>
                            <a:lnTo>
                              <a:pt x="445" y="307"/>
                            </a:lnTo>
                            <a:lnTo>
                              <a:pt x="507" y="497"/>
                            </a:lnTo>
                            <a:close/>
                            <a:moveTo>
                              <a:pt x="629" y="497"/>
                            </a:moveTo>
                            <a:lnTo>
                              <a:pt x="762" y="497"/>
                            </a:lnTo>
                            <a:lnTo>
                              <a:pt x="762" y="465"/>
                            </a:lnTo>
                            <a:lnTo>
                              <a:pt x="664" y="465"/>
                            </a:lnTo>
                            <a:lnTo>
                              <a:pt x="664" y="416"/>
                            </a:lnTo>
                            <a:lnTo>
                              <a:pt x="750" y="416"/>
                            </a:lnTo>
                            <a:lnTo>
                              <a:pt x="750" y="384"/>
                            </a:lnTo>
                            <a:lnTo>
                              <a:pt x="664" y="384"/>
                            </a:lnTo>
                            <a:lnTo>
                              <a:pt x="664" y="338"/>
                            </a:lnTo>
                            <a:lnTo>
                              <a:pt x="761" y="338"/>
                            </a:lnTo>
                            <a:lnTo>
                              <a:pt x="761" y="307"/>
                            </a:lnTo>
                            <a:lnTo>
                              <a:pt x="629" y="307"/>
                            </a:lnTo>
                            <a:lnTo>
                              <a:pt x="629" y="497"/>
                            </a:lnTo>
                            <a:close/>
                            <a:moveTo>
                              <a:pt x="800" y="497"/>
                            </a:moveTo>
                            <a:lnTo>
                              <a:pt x="836" y="497"/>
                            </a:lnTo>
                            <a:lnTo>
                              <a:pt x="836" y="426"/>
                            </a:lnTo>
                            <a:lnTo>
                              <a:pt x="866" y="426"/>
                            </a:lnTo>
                            <a:lnTo>
                              <a:pt x="911" y="497"/>
                            </a:lnTo>
                            <a:lnTo>
                              <a:pt x="949" y="497"/>
                            </a:lnTo>
                            <a:lnTo>
                              <a:pt x="902" y="422"/>
                            </a:lnTo>
                            <a:cubicBezTo>
                              <a:pt x="928" y="413"/>
                              <a:pt x="940" y="389"/>
                              <a:pt x="940" y="367"/>
                            </a:cubicBezTo>
                            <a:cubicBezTo>
                              <a:pt x="940" y="328"/>
                              <a:pt x="911" y="307"/>
                              <a:pt x="875" y="307"/>
                            </a:cubicBezTo>
                            <a:lnTo>
                              <a:pt x="800" y="307"/>
                            </a:lnTo>
                            <a:lnTo>
                              <a:pt x="800" y="497"/>
                            </a:lnTo>
                            <a:close/>
                            <a:moveTo>
                              <a:pt x="836" y="396"/>
                            </a:moveTo>
                            <a:lnTo>
                              <a:pt x="836" y="337"/>
                            </a:lnTo>
                            <a:lnTo>
                              <a:pt x="871" y="337"/>
                            </a:lnTo>
                            <a:cubicBezTo>
                              <a:pt x="890" y="337"/>
                              <a:pt x="905" y="344"/>
                              <a:pt x="905" y="366"/>
                            </a:cubicBezTo>
                            <a:cubicBezTo>
                              <a:pt x="905" y="386"/>
                              <a:pt x="892" y="396"/>
                              <a:pt x="871" y="396"/>
                            </a:cubicBezTo>
                            <a:lnTo>
                              <a:pt x="836" y="396"/>
                            </a:lnTo>
                            <a:close/>
                            <a:moveTo>
                              <a:pt x="1042" y="500"/>
                            </a:moveTo>
                            <a:cubicBezTo>
                              <a:pt x="1084" y="500"/>
                              <a:pt x="1115" y="476"/>
                              <a:pt x="1115" y="442"/>
                            </a:cubicBezTo>
                            <a:cubicBezTo>
                              <a:pt x="1115" y="408"/>
                              <a:pt x="1094" y="394"/>
                              <a:pt x="1071" y="389"/>
                            </a:cubicBezTo>
                            <a:lnTo>
                              <a:pt x="1039" y="381"/>
                            </a:lnTo>
                            <a:cubicBezTo>
                              <a:pt x="1024" y="377"/>
                              <a:pt x="1011" y="371"/>
                              <a:pt x="1011" y="358"/>
                            </a:cubicBezTo>
                            <a:cubicBezTo>
                              <a:pt x="1011" y="341"/>
                              <a:pt x="1026" y="334"/>
                              <a:pt x="1042" y="334"/>
                            </a:cubicBezTo>
                            <a:cubicBezTo>
                              <a:pt x="1060" y="334"/>
                              <a:pt x="1074" y="340"/>
                              <a:pt x="1082" y="355"/>
                            </a:cubicBezTo>
                            <a:lnTo>
                              <a:pt x="1111" y="343"/>
                            </a:lnTo>
                            <a:cubicBezTo>
                              <a:pt x="1099" y="314"/>
                              <a:pt x="1076" y="304"/>
                              <a:pt x="1045" y="304"/>
                            </a:cubicBezTo>
                            <a:cubicBezTo>
                              <a:pt x="1008" y="304"/>
                              <a:pt x="977" y="325"/>
                              <a:pt x="977" y="360"/>
                            </a:cubicBezTo>
                            <a:cubicBezTo>
                              <a:pt x="977" y="394"/>
                              <a:pt x="997" y="405"/>
                              <a:pt x="1022" y="412"/>
                            </a:cubicBezTo>
                            <a:lnTo>
                              <a:pt x="1054" y="419"/>
                            </a:lnTo>
                            <a:cubicBezTo>
                              <a:pt x="1069" y="424"/>
                              <a:pt x="1080" y="430"/>
                              <a:pt x="1080" y="444"/>
                            </a:cubicBezTo>
                            <a:cubicBezTo>
                              <a:pt x="1080" y="462"/>
                              <a:pt x="1062" y="469"/>
                              <a:pt x="1043" y="469"/>
                            </a:cubicBezTo>
                            <a:cubicBezTo>
                              <a:pt x="1022" y="469"/>
                              <a:pt x="1004" y="459"/>
                              <a:pt x="997" y="440"/>
                            </a:cubicBezTo>
                            <a:lnTo>
                              <a:pt x="965" y="453"/>
                            </a:lnTo>
                            <a:cubicBezTo>
                              <a:pt x="975" y="485"/>
                              <a:pt x="1007" y="500"/>
                              <a:pt x="1042" y="500"/>
                            </a:cubicBezTo>
                            <a:close/>
                            <a:moveTo>
                              <a:pt x="1150" y="497"/>
                            </a:moveTo>
                            <a:lnTo>
                              <a:pt x="1186" y="497"/>
                            </a:lnTo>
                            <a:lnTo>
                              <a:pt x="1186" y="307"/>
                            </a:lnTo>
                            <a:lnTo>
                              <a:pt x="1150" y="307"/>
                            </a:lnTo>
                            <a:lnTo>
                              <a:pt x="1150" y="497"/>
                            </a:lnTo>
                            <a:close/>
                            <a:moveTo>
                              <a:pt x="1272" y="497"/>
                            </a:moveTo>
                            <a:lnTo>
                              <a:pt x="1307" y="497"/>
                            </a:lnTo>
                            <a:lnTo>
                              <a:pt x="1307" y="337"/>
                            </a:lnTo>
                            <a:lnTo>
                              <a:pt x="1361" y="337"/>
                            </a:lnTo>
                            <a:lnTo>
                              <a:pt x="1361" y="307"/>
                            </a:lnTo>
                            <a:lnTo>
                              <a:pt x="1217" y="307"/>
                            </a:lnTo>
                            <a:lnTo>
                              <a:pt x="1217" y="337"/>
                            </a:lnTo>
                            <a:lnTo>
                              <a:pt x="1272" y="337"/>
                            </a:lnTo>
                            <a:lnTo>
                              <a:pt x="1272" y="497"/>
                            </a:lnTo>
                            <a:close/>
                            <a:moveTo>
                              <a:pt x="1353" y="497"/>
                            </a:moveTo>
                            <a:lnTo>
                              <a:pt x="1388" y="497"/>
                            </a:lnTo>
                            <a:lnTo>
                              <a:pt x="1403" y="456"/>
                            </a:lnTo>
                            <a:lnTo>
                              <a:pt x="1475" y="456"/>
                            </a:lnTo>
                            <a:lnTo>
                              <a:pt x="1489" y="497"/>
                            </a:lnTo>
                            <a:lnTo>
                              <a:pt x="1526" y="497"/>
                            </a:lnTo>
                            <a:lnTo>
                              <a:pt x="1456" y="307"/>
                            </a:lnTo>
                            <a:lnTo>
                              <a:pt x="1424" y="307"/>
                            </a:lnTo>
                            <a:lnTo>
                              <a:pt x="1353" y="497"/>
                            </a:lnTo>
                            <a:close/>
                            <a:moveTo>
                              <a:pt x="1412" y="426"/>
                            </a:moveTo>
                            <a:lnTo>
                              <a:pt x="1438" y="350"/>
                            </a:lnTo>
                            <a:lnTo>
                              <a:pt x="1439" y="350"/>
                            </a:lnTo>
                            <a:lnTo>
                              <a:pt x="1465" y="426"/>
                            </a:lnTo>
                            <a:lnTo>
                              <a:pt x="1412" y="426"/>
                            </a:lnTo>
                            <a:close/>
                            <a:moveTo>
                              <a:pt x="1397" y="290"/>
                            </a:moveTo>
                            <a:lnTo>
                              <a:pt x="1429" y="290"/>
                            </a:lnTo>
                            <a:lnTo>
                              <a:pt x="1429" y="255"/>
                            </a:lnTo>
                            <a:lnTo>
                              <a:pt x="1397" y="255"/>
                            </a:lnTo>
                            <a:lnTo>
                              <a:pt x="1397" y="290"/>
                            </a:lnTo>
                            <a:close/>
                            <a:moveTo>
                              <a:pt x="1450" y="290"/>
                            </a:moveTo>
                            <a:lnTo>
                              <a:pt x="1482" y="290"/>
                            </a:lnTo>
                            <a:lnTo>
                              <a:pt x="1482" y="255"/>
                            </a:lnTo>
                            <a:lnTo>
                              <a:pt x="1450" y="255"/>
                            </a:lnTo>
                            <a:lnTo>
                              <a:pt x="1450" y="290"/>
                            </a:lnTo>
                            <a:close/>
                            <a:moveTo>
                              <a:pt x="1575" y="497"/>
                            </a:moveTo>
                            <a:lnTo>
                              <a:pt x="1610" y="497"/>
                            </a:lnTo>
                            <a:lnTo>
                              <a:pt x="1610" y="337"/>
                            </a:lnTo>
                            <a:lnTo>
                              <a:pt x="1664" y="337"/>
                            </a:lnTo>
                            <a:lnTo>
                              <a:pt x="1664" y="307"/>
                            </a:lnTo>
                            <a:lnTo>
                              <a:pt x="1520" y="307"/>
                            </a:lnTo>
                            <a:lnTo>
                              <a:pt x="1520" y="337"/>
                            </a:lnTo>
                            <a:lnTo>
                              <a:pt x="1575" y="337"/>
                            </a:lnTo>
                            <a:lnTo>
                              <a:pt x="1575" y="497"/>
                            </a:lnTo>
                            <a:close/>
                            <a:moveTo>
                              <a:pt x="3" y="803"/>
                            </a:moveTo>
                            <a:lnTo>
                              <a:pt x="78" y="803"/>
                            </a:lnTo>
                            <a:cubicBezTo>
                              <a:pt x="108" y="803"/>
                              <a:pt x="136" y="786"/>
                              <a:pt x="136" y="750"/>
                            </a:cubicBezTo>
                            <a:cubicBezTo>
                              <a:pt x="136" y="728"/>
                              <a:pt x="123" y="709"/>
                              <a:pt x="97" y="704"/>
                            </a:cubicBezTo>
                            <a:lnTo>
                              <a:pt x="97" y="704"/>
                            </a:lnTo>
                            <a:cubicBezTo>
                              <a:pt x="119" y="698"/>
                              <a:pt x="130" y="681"/>
                              <a:pt x="130" y="661"/>
                            </a:cubicBezTo>
                            <a:cubicBezTo>
                              <a:pt x="130" y="630"/>
                              <a:pt x="109" y="614"/>
                              <a:pt x="76" y="614"/>
                            </a:cubicBezTo>
                            <a:lnTo>
                              <a:pt x="3" y="614"/>
                            </a:lnTo>
                            <a:lnTo>
                              <a:pt x="3" y="803"/>
                            </a:lnTo>
                            <a:close/>
                            <a:moveTo>
                              <a:pt x="25" y="785"/>
                            </a:moveTo>
                            <a:lnTo>
                              <a:pt x="25" y="715"/>
                            </a:lnTo>
                            <a:lnTo>
                              <a:pt x="73" y="715"/>
                            </a:lnTo>
                            <a:cubicBezTo>
                              <a:pt x="97" y="715"/>
                              <a:pt x="114" y="725"/>
                              <a:pt x="114" y="749"/>
                            </a:cubicBezTo>
                            <a:cubicBezTo>
                              <a:pt x="114" y="773"/>
                              <a:pt x="97" y="785"/>
                              <a:pt x="74" y="785"/>
                            </a:cubicBezTo>
                            <a:lnTo>
                              <a:pt x="25" y="785"/>
                            </a:lnTo>
                            <a:close/>
                            <a:moveTo>
                              <a:pt x="25" y="697"/>
                            </a:moveTo>
                            <a:lnTo>
                              <a:pt x="25" y="632"/>
                            </a:lnTo>
                            <a:lnTo>
                              <a:pt x="71" y="632"/>
                            </a:lnTo>
                            <a:cubicBezTo>
                              <a:pt x="93" y="632"/>
                              <a:pt x="109" y="641"/>
                              <a:pt x="109" y="664"/>
                            </a:cubicBezTo>
                            <a:cubicBezTo>
                              <a:pt x="109" y="686"/>
                              <a:pt x="91" y="697"/>
                              <a:pt x="70" y="697"/>
                            </a:cubicBezTo>
                            <a:lnTo>
                              <a:pt x="25" y="697"/>
                            </a:lnTo>
                            <a:close/>
                            <a:moveTo>
                              <a:pt x="243" y="807"/>
                            </a:moveTo>
                            <a:cubicBezTo>
                              <a:pt x="282" y="807"/>
                              <a:pt x="315" y="781"/>
                              <a:pt x="315" y="738"/>
                            </a:cubicBezTo>
                            <a:lnTo>
                              <a:pt x="315" y="676"/>
                            </a:lnTo>
                            <a:cubicBezTo>
                              <a:pt x="315" y="634"/>
                              <a:pt x="283" y="610"/>
                              <a:pt x="242" y="610"/>
                            </a:cubicBezTo>
                            <a:cubicBezTo>
                              <a:pt x="203" y="610"/>
                              <a:pt x="170" y="636"/>
                              <a:pt x="170" y="679"/>
                            </a:cubicBezTo>
                            <a:lnTo>
                              <a:pt x="170" y="743"/>
                            </a:lnTo>
                            <a:cubicBezTo>
                              <a:pt x="170" y="785"/>
                              <a:pt x="203" y="807"/>
                              <a:pt x="243" y="807"/>
                            </a:cubicBezTo>
                            <a:close/>
                            <a:moveTo>
                              <a:pt x="243" y="788"/>
                            </a:moveTo>
                            <a:cubicBezTo>
                              <a:pt x="213" y="788"/>
                              <a:pt x="192" y="770"/>
                              <a:pt x="192" y="741"/>
                            </a:cubicBezTo>
                            <a:lnTo>
                              <a:pt x="192" y="678"/>
                            </a:lnTo>
                            <a:cubicBezTo>
                              <a:pt x="192" y="647"/>
                              <a:pt x="214" y="629"/>
                              <a:pt x="242" y="629"/>
                            </a:cubicBezTo>
                            <a:cubicBezTo>
                              <a:pt x="272" y="629"/>
                              <a:pt x="293" y="646"/>
                              <a:pt x="293" y="675"/>
                            </a:cubicBezTo>
                            <a:lnTo>
                              <a:pt x="293" y="740"/>
                            </a:lnTo>
                            <a:cubicBezTo>
                              <a:pt x="293" y="771"/>
                              <a:pt x="270" y="788"/>
                              <a:pt x="243" y="788"/>
                            </a:cubicBezTo>
                            <a:close/>
                            <a:moveTo>
                              <a:pt x="425" y="807"/>
                            </a:moveTo>
                            <a:cubicBezTo>
                              <a:pt x="463" y="807"/>
                              <a:pt x="492" y="786"/>
                              <a:pt x="492" y="750"/>
                            </a:cubicBezTo>
                            <a:lnTo>
                              <a:pt x="492" y="743"/>
                            </a:lnTo>
                            <a:lnTo>
                              <a:pt x="472" y="743"/>
                            </a:lnTo>
                            <a:lnTo>
                              <a:pt x="472" y="747"/>
                            </a:lnTo>
                            <a:cubicBezTo>
                              <a:pt x="472" y="772"/>
                              <a:pt x="453" y="788"/>
                              <a:pt x="425" y="788"/>
                            </a:cubicBezTo>
                            <a:cubicBezTo>
                              <a:pt x="396" y="788"/>
                              <a:pt x="374" y="769"/>
                              <a:pt x="374" y="741"/>
                            </a:cubicBezTo>
                            <a:lnTo>
                              <a:pt x="374" y="677"/>
                            </a:lnTo>
                            <a:cubicBezTo>
                              <a:pt x="374" y="647"/>
                              <a:pt x="396" y="630"/>
                              <a:pt x="424" y="630"/>
                            </a:cubicBezTo>
                            <a:cubicBezTo>
                              <a:pt x="452" y="630"/>
                              <a:pt x="472" y="645"/>
                              <a:pt x="472" y="670"/>
                            </a:cubicBezTo>
                            <a:lnTo>
                              <a:pt x="472" y="677"/>
                            </a:lnTo>
                            <a:lnTo>
                              <a:pt x="492" y="677"/>
                            </a:lnTo>
                            <a:lnTo>
                              <a:pt x="492" y="667"/>
                            </a:lnTo>
                            <a:cubicBezTo>
                              <a:pt x="492" y="632"/>
                              <a:pt x="463" y="611"/>
                              <a:pt x="425" y="611"/>
                            </a:cubicBezTo>
                            <a:cubicBezTo>
                              <a:pt x="383" y="611"/>
                              <a:pt x="353" y="637"/>
                              <a:pt x="353" y="678"/>
                            </a:cubicBezTo>
                            <a:lnTo>
                              <a:pt x="353" y="743"/>
                            </a:lnTo>
                            <a:cubicBezTo>
                              <a:pt x="353" y="785"/>
                              <a:pt x="385" y="807"/>
                              <a:pt x="425" y="807"/>
                            </a:cubicBezTo>
                            <a:close/>
                            <a:moveTo>
                              <a:pt x="533" y="803"/>
                            </a:moveTo>
                            <a:lnTo>
                              <a:pt x="554" y="803"/>
                            </a:lnTo>
                            <a:lnTo>
                              <a:pt x="554" y="715"/>
                            </a:lnTo>
                            <a:lnTo>
                              <a:pt x="650" y="715"/>
                            </a:lnTo>
                            <a:lnTo>
                              <a:pt x="650" y="803"/>
                            </a:lnTo>
                            <a:lnTo>
                              <a:pt x="672" y="803"/>
                            </a:lnTo>
                            <a:lnTo>
                              <a:pt x="672" y="614"/>
                            </a:lnTo>
                            <a:lnTo>
                              <a:pt x="650" y="614"/>
                            </a:lnTo>
                            <a:lnTo>
                              <a:pt x="650" y="696"/>
                            </a:lnTo>
                            <a:lnTo>
                              <a:pt x="554" y="696"/>
                            </a:lnTo>
                            <a:lnTo>
                              <a:pt x="554" y="614"/>
                            </a:lnTo>
                            <a:lnTo>
                              <a:pt x="533" y="614"/>
                            </a:lnTo>
                            <a:lnTo>
                              <a:pt x="533" y="803"/>
                            </a:lnTo>
                            <a:close/>
                            <a:moveTo>
                              <a:pt x="787" y="806"/>
                            </a:moveTo>
                            <a:cubicBezTo>
                              <a:pt x="829" y="806"/>
                              <a:pt x="858" y="782"/>
                              <a:pt x="858" y="740"/>
                            </a:cubicBezTo>
                            <a:lnTo>
                              <a:pt x="858" y="614"/>
                            </a:lnTo>
                            <a:lnTo>
                              <a:pt x="836" y="614"/>
                            </a:lnTo>
                            <a:lnTo>
                              <a:pt x="836" y="738"/>
                            </a:lnTo>
                            <a:cubicBezTo>
                              <a:pt x="837" y="769"/>
                              <a:pt x="819" y="787"/>
                              <a:pt x="788" y="787"/>
                            </a:cubicBezTo>
                            <a:cubicBezTo>
                              <a:pt x="759" y="787"/>
                              <a:pt x="739" y="771"/>
                              <a:pt x="739" y="738"/>
                            </a:cubicBezTo>
                            <a:lnTo>
                              <a:pt x="739" y="614"/>
                            </a:lnTo>
                            <a:lnTo>
                              <a:pt x="717" y="614"/>
                            </a:lnTo>
                            <a:lnTo>
                              <a:pt x="717" y="741"/>
                            </a:lnTo>
                            <a:cubicBezTo>
                              <a:pt x="717" y="787"/>
                              <a:pt x="750" y="806"/>
                              <a:pt x="787" y="806"/>
                            </a:cubicBezTo>
                            <a:close/>
                            <a:moveTo>
                              <a:pt x="903" y="803"/>
                            </a:moveTo>
                            <a:lnTo>
                              <a:pt x="924" y="803"/>
                            </a:lnTo>
                            <a:lnTo>
                              <a:pt x="924" y="652"/>
                            </a:lnTo>
                            <a:lnTo>
                              <a:pt x="925" y="652"/>
                            </a:lnTo>
                            <a:lnTo>
                              <a:pt x="980" y="759"/>
                            </a:lnTo>
                            <a:lnTo>
                              <a:pt x="997" y="759"/>
                            </a:lnTo>
                            <a:lnTo>
                              <a:pt x="1053" y="651"/>
                            </a:lnTo>
                            <a:lnTo>
                              <a:pt x="1053" y="651"/>
                            </a:lnTo>
                            <a:lnTo>
                              <a:pt x="1053" y="803"/>
                            </a:lnTo>
                            <a:lnTo>
                              <a:pt x="1074" y="803"/>
                            </a:lnTo>
                            <a:lnTo>
                              <a:pt x="1074" y="614"/>
                            </a:lnTo>
                            <a:lnTo>
                              <a:pt x="1048" y="614"/>
                            </a:lnTo>
                            <a:lnTo>
                              <a:pt x="989" y="730"/>
                            </a:lnTo>
                            <a:lnTo>
                              <a:pt x="989" y="730"/>
                            </a:lnTo>
                            <a:lnTo>
                              <a:pt x="930" y="614"/>
                            </a:lnTo>
                            <a:lnTo>
                              <a:pt x="903" y="614"/>
                            </a:lnTo>
                            <a:lnTo>
                              <a:pt x="903" y="803"/>
                            </a:lnTo>
                            <a:close/>
                            <a:moveTo>
                              <a:pt x="2665" y="535"/>
                            </a:moveTo>
                            <a:cubicBezTo>
                              <a:pt x="2777" y="472"/>
                              <a:pt x="2820" y="377"/>
                              <a:pt x="2820" y="281"/>
                            </a:cubicBezTo>
                            <a:cubicBezTo>
                              <a:pt x="2820" y="124"/>
                              <a:pt x="2708" y="1"/>
                              <a:pt x="2541" y="1"/>
                            </a:cubicBezTo>
                            <a:lnTo>
                              <a:pt x="2185" y="1"/>
                            </a:lnTo>
                            <a:lnTo>
                              <a:pt x="2185" y="804"/>
                            </a:lnTo>
                            <a:lnTo>
                              <a:pt x="2360" y="804"/>
                            </a:lnTo>
                            <a:lnTo>
                              <a:pt x="2360" y="143"/>
                            </a:lnTo>
                            <a:lnTo>
                              <a:pt x="2497" y="143"/>
                            </a:lnTo>
                            <a:cubicBezTo>
                              <a:pt x="2595" y="143"/>
                              <a:pt x="2649" y="201"/>
                              <a:pt x="2649" y="281"/>
                            </a:cubicBezTo>
                            <a:cubicBezTo>
                              <a:pt x="2649" y="350"/>
                              <a:pt x="2607" y="421"/>
                              <a:pt x="2499" y="421"/>
                            </a:cubicBezTo>
                            <a:lnTo>
                              <a:pt x="2389" y="421"/>
                            </a:lnTo>
                            <a:lnTo>
                              <a:pt x="2665" y="804"/>
                            </a:lnTo>
                            <a:lnTo>
                              <a:pt x="2858" y="804"/>
                            </a:lnTo>
                            <a:lnTo>
                              <a:pt x="2665" y="535"/>
                            </a:lnTo>
                            <a:close/>
                            <a:moveTo>
                              <a:pt x="3271" y="818"/>
                            </a:moveTo>
                            <a:cubicBezTo>
                              <a:pt x="3459" y="818"/>
                              <a:pt x="3597" y="710"/>
                              <a:pt x="3597" y="514"/>
                            </a:cubicBezTo>
                            <a:lnTo>
                              <a:pt x="3597" y="1"/>
                            </a:lnTo>
                            <a:lnTo>
                              <a:pt x="3423" y="1"/>
                            </a:lnTo>
                            <a:lnTo>
                              <a:pt x="3423" y="508"/>
                            </a:lnTo>
                            <a:cubicBezTo>
                              <a:pt x="3423" y="613"/>
                              <a:pt x="3372" y="667"/>
                              <a:pt x="3275" y="667"/>
                            </a:cubicBezTo>
                            <a:cubicBezTo>
                              <a:pt x="3171" y="667"/>
                              <a:pt x="3124" y="603"/>
                              <a:pt x="3124" y="508"/>
                            </a:cubicBezTo>
                            <a:lnTo>
                              <a:pt x="3124" y="1"/>
                            </a:lnTo>
                            <a:lnTo>
                              <a:pt x="2948" y="1"/>
                            </a:lnTo>
                            <a:lnTo>
                              <a:pt x="2948" y="524"/>
                            </a:lnTo>
                            <a:cubicBezTo>
                              <a:pt x="2948" y="721"/>
                              <a:pt x="3076" y="818"/>
                              <a:pt x="3271" y="818"/>
                            </a:cubicBezTo>
                            <a:close/>
                            <a:moveTo>
                              <a:pt x="4287" y="588"/>
                            </a:moveTo>
                            <a:lnTo>
                              <a:pt x="4287" y="577"/>
                            </a:lnTo>
                            <a:cubicBezTo>
                              <a:pt x="4284" y="484"/>
                              <a:pt x="4225" y="403"/>
                              <a:pt x="4114" y="387"/>
                            </a:cubicBezTo>
                            <a:lnTo>
                              <a:pt x="4114" y="385"/>
                            </a:lnTo>
                            <a:cubicBezTo>
                              <a:pt x="4208" y="363"/>
                              <a:pt x="4263" y="285"/>
                              <a:pt x="4263" y="197"/>
                            </a:cubicBezTo>
                            <a:cubicBezTo>
                              <a:pt x="4263" y="68"/>
                              <a:pt x="4174" y="0"/>
                              <a:pt x="4039" y="0"/>
                            </a:cubicBezTo>
                            <a:lnTo>
                              <a:pt x="3742" y="0"/>
                            </a:lnTo>
                            <a:lnTo>
                              <a:pt x="3742" y="805"/>
                            </a:lnTo>
                            <a:lnTo>
                              <a:pt x="4045" y="805"/>
                            </a:lnTo>
                            <a:cubicBezTo>
                              <a:pt x="4166" y="805"/>
                              <a:pt x="4284" y="736"/>
                              <a:pt x="4287" y="588"/>
                            </a:cubicBezTo>
                            <a:close/>
                            <a:moveTo>
                              <a:pt x="3814" y="744"/>
                            </a:moveTo>
                            <a:lnTo>
                              <a:pt x="3814" y="421"/>
                            </a:lnTo>
                            <a:lnTo>
                              <a:pt x="4025" y="421"/>
                            </a:lnTo>
                            <a:cubicBezTo>
                              <a:pt x="4130" y="421"/>
                              <a:pt x="4215" y="470"/>
                              <a:pt x="4215" y="580"/>
                            </a:cubicBezTo>
                            <a:cubicBezTo>
                              <a:pt x="4215" y="693"/>
                              <a:pt x="4132" y="744"/>
                              <a:pt x="4027" y="744"/>
                            </a:cubicBezTo>
                            <a:lnTo>
                              <a:pt x="3814" y="74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8CECA" id="Logo" o:spid="_x0000_s1026" style="position:absolute;margin-left:435pt;margin-top:787.3pt;width:130.7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8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" path="m3814,362r,-301l4022,61v96,,171,44,171,147c4193,314,4106,362,4012,362r-198,xm1,190r36,l37,119r30,l112,190r38,l103,115v26,-9,38,-32,38,-55c141,21,112,,76,l1,r,190xm37,89r,-59l71,30v20,,35,7,35,30c106,79,93,89,72,89r-35,xm252,193v45,,75,-26,75,-71l327,,291,r,120c291,148,278,161,252,161v-27,,-38,-17,-38,-41l214,,178,r,125c178,170,208,193,252,193xm369,190r35,l404,109r76,l480,190r35,l515,,480,r,78l404,78,404,,369,r,190xm559,190r35,l594,119r31,l669,190r39,l661,115v25,-9,37,-32,37,-55c698,21,669,,634,l559,r,190xm594,89r,-59l629,30v20,,35,7,35,30c664,79,650,89,630,89r-36,xm74,500v44,,74,-26,74,-71l148,307r-35,l113,427v,27,-13,41,-39,41c47,468,35,450,35,427r,-120l,307,,431v,46,30,69,74,69xm191,497r34,l225,367r,l307,497r35,l342,307r-34,l308,436r-1,l225,307r-34,l191,497xm385,497r36,l421,307r-36,l385,497xm507,497r35,l605,307r-36,l527,447r-1,l483,307r-38,l507,497xm629,497r133,l762,465r-98,l664,416r86,l750,384r-86,l664,338r97,l761,307r-132,l629,497xm800,497r36,l836,426r30,l911,497r38,l902,422v26,-9,38,-33,38,-55c940,328,911,307,875,307r-75,l800,497xm836,396r,-59l871,337v19,,34,7,34,29c905,386,892,396,871,396r-35,xm1042,500v42,,73,-24,73,-58c1115,408,1094,394,1071,389r-32,-8c1024,377,1011,371,1011,358v,-17,15,-24,31,-24c1060,334,1074,340,1082,355r29,-12c1099,314,1076,304,1045,304v-37,,-68,21,-68,56c977,394,997,405,1022,412r32,7c1069,424,1080,430,1080,444v,18,-18,25,-37,25c1022,469,1004,459,997,440r-32,13c975,485,1007,500,1042,500xm1150,497r36,l1186,307r-36,l1150,497xm1272,497r35,l1307,337r54,l1361,307r-144,l1217,337r55,l1272,497xm1353,497r35,l1403,456r72,l1489,497r37,l1456,307r-32,l1353,497xm1412,426r26,-76l1439,350r26,76l1412,426xm1397,290r32,l1429,255r-32,l1397,290xm1450,290r32,l1482,255r-32,l1450,290xm1575,497r35,l1610,337r54,l1664,307r-144,l1520,337r55,l1575,497xm3,803r75,c108,803,136,786,136,750v,-22,-13,-41,-39,-46l97,704v22,-6,33,-23,33,-43c130,630,109,614,76,614r-73,l3,803xm25,785r,-70l73,715v24,,41,10,41,34c114,773,97,785,74,785r-49,xm25,697r,-65l71,632v22,,38,9,38,32c109,686,91,697,70,697r-45,xm243,807v39,,72,-26,72,-69l315,676v,-42,-32,-66,-73,-66c203,610,170,636,170,679r,64c170,785,203,807,243,807xm243,788v-30,,-51,-18,-51,-47l192,678v,-31,22,-49,50,-49c272,629,293,646,293,675r,65c293,771,270,788,243,788xm425,807v38,,67,-21,67,-57l492,743r-20,l472,747v,25,-19,41,-47,41c396,788,374,769,374,741r,-64c374,647,396,630,424,630v28,,48,15,48,40l472,677r20,l492,667v,-35,-29,-56,-67,-56c383,611,353,637,353,678r,65c353,785,385,807,425,807xm533,803r21,l554,715r96,l650,803r22,l672,614r-22,l650,696r-96,l554,614r-21,l533,803xm787,806v42,,71,-24,71,-66l858,614r-22,l836,738v1,31,-17,49,-48,49c759,787,739,771,739,738r,-124l717,614r,127c717,787,750,806,787,806xm903,803r21,l924,652r1,l980,759r17,l1053,651r,l1053,803r21,l1074,614r-26,l989,730r,l930,614r-27,l903,803xm2665,535v112,-63,155,-158,155,-254c2820,124,2708,1,2541,1r-356,l2185,804r175,l2360,143r137,c2595,143,2649,201,2649,281v,69,-42,140,-150,140l2389,421r276,383l2858,804,2665,535xm3271,818v188,,326,-108,326,-304l3597,1r-174,l3423,508v,105,-51,159,-148,159c3171,667,3124,603,3124,508r,-507l2948,1r,523c2948,721,3076,818,3271,818xm4287,588r,-11c4284,484,4225,403,4114,387r,-2c4208,363,4263,285,4263,197,4263,68,4174,,4039,l3742,r,805l4045,805v121,,239,-69,242,-217xm3814,744r,-323l4025,421v105,,190,49,190,159c4215,693,4132,744,4027,744r-213,xe" fillcolor="#003560 [3215]" stroked="f">
              <v:path arrowok="t" o:connecttype="custom" o:connectlocs="1476490,140198;58069,73584;14324,34468;97555,74746;82845,46474;156398,73584;185819,0;216402,73584;255889,44538;229952,11619;57294,166146;13549,118897;87103,142134;119234,168857;162979,192481;234210,118897;196272,192481;290343,161111;243501,118897;352670,192481;309699,192481;323636,153365;403383,129354;408029,162273;445192,192481;505971,192481;492422,130515;576427,192481;556684,135550;553200,98758;561330,98758;644174,118897;30196,310991;1161,237794;28647,304020;27099,269938;65811,262967;93684,243603;190465,287754;164141,243990;136655,262580;251631,276910;214467,269551;332152,237794;277568,237794;358090,252511;415771,310991;349573,237794;845866,311378;924839,163047;1392485,387;1141241,387;1592628,149105;1659600,227724;1476490,288141" o:connectangles="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611F3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EE41A3" wp14:editId="0D58DE83">
              <wp:simplePos x="0" y="0"/>
              <wp:positionH relativeFrom="margin">
                <wp:align>left</wp:align>
              </wp:positionH>
              <wp:positionV relativeFrom="page">
                <wp:posOffset>9624060</wp:posOffset>
              </wp:positionV>
              <wp:extent cx="6804000" cy="0"/>
              <wp:effectExtent l="0" t="19050" r="16510" b="19050"/>
              <wp:wrapNone/>
              <wp:docPr id="3" name="Fuß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l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6814F" id="Fußlinie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57.8pt" to="535.75pt,7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" strokecolor="#8dae10 [3203]" strokeweight="2.5pt">
              <v:stroke joinstyle="miter"/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IntensiveHervorhebung"/>
        <w:b w:val="0"/>
        <w:caps w:val="0"/>
        <w:sz w:val="21"/>
      </w:rPr>
      <w:id w:val="1985743714"/>
      <w:lock w:val="sdtContentLocked"/>
      <w:placeholder>
        <w:docPart w:val="9F7ADFC3F27841F79505FA207DB574FA"/>
      </w:placeholder>
    </w:sdtPr>
    <w:sdtEndPr>
      <w:rPr>
        <w:rStyle w:val="Absatz-Standardschriftart"/>
        <w:b/>
        <w:iCs w:val="0"/>
        <w:caps/>
        <w:color w:val="8DAE10" w:themeColor="background2"/>
      </w:rPr>
    </w:sdtEndPr>
    <w:sdtContent>
      <w:sdt>
        <w:sdtPr>
          <w:rPr>
            <w:rStyle w:val="IntensiveHervorhebung"/>
            <w:b w:val="0"/>
            <w:caps w:val="0"/>
            <w:sz w:val="21"/>
          </w:rPr>
          <w:alias w:val="Fußzeile"/>
          <w:tag w:val="Fußzeile"/>
          <w:id w:val="-291215938"/>
          <w:lock w:val="sdtContentLocked"/>
          <w:placeholder>
            <w:docPart w:val="9F7ADFC3F27841F79505FA207DB574FA"/>
          </w:placeholder>
        </w:sdtPr>
        <w:sdtEndPr>
          <w:rPr>
            <w:rStyle w:val="Absatz-Standardschriftart"/>
            <w:b/>
            <w:iCs w:val="0"/>
            <w:caps/>
            <w:color w:val="8DAE10" w:themeColor="background2"/>
          </w:rPr>
        </w:sdtEndPr>
        <w:sdtContent>
          <w:tbl>
            <w:tblPr>
              <w:tblStyle w:val="BasisTabelle"/>
              <w:tblpPr w:leftFromText="142" w:rightFromText="142" w:vertAnchor="page" w:horzAnchor="margin" w:tblpY="158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531"/>
            </w:tblGrid>
            <w:tr w:rsidR="00611F34" w:rsidRPr="0033086F" w:rsidTr="001B12A7">
              <w:trPr>
                <w:trHeight w:hRule="exact" w:val="227"/>
              </w:trPr>
              <w:tc>
                <w:tcPr>
                  <w:tcW w:w="5529" w:type="dxa"/>
                </w:tcPr>
                <w:p w:rsidR="00611F34" w:rsidRPr="0033086F" w:rsidRDefault="00611F34" w:rsidP="00EE1C87">
                  <w:pPr>
                    <w:pStyle w:val="InfoText"/>
                  </w:pPr>
                  <w:r w:rsidRPr="0033086F">
                    <w:rPr>
                      <w:rStyle w:val="IntensiveHervorhebung"/>
                    </w:rPr>
                    <w:t>Adresse</w:t>
                  </w:r>
                  <w:r w:rsidRPr="0033086F">
                    <w:t xml:space="preserve"> Universitätsstraße 150 | 44780 Bochum | Deutschland</w:t>
                  </w:r>
                </w:p>
              </w:tc>
              <w:tc>
                <w:tcPr>
                  <w:tcW w:w="3531" w:type="dxa"/>
                </w:tcPr>
                <w:p w:rsidR="00611F34" w:rsidRPr="0033086F" w:rsidRDefault="00611F34" w:rsidP="00EE1C87">
                  <w:pPr>
                    <w:pStyle w:val="Fuzeile"/>
                  </w:pPr>
                </w:p>
              </w:tc>
            </w:tr>
            <w:tr w:rsidR="00611F34" w:rsidTr="001B12A7">
              <w:trPr>
                <w:trHeight w:hRule="exact" w:val="227"/>
              </w:trPr>
              <w:tc>
                <w:tcPr>
                  <w:tcW w:w="5529" w:type="dxa"/>
                </w:tcPr>
                <w:p w:rsidR="00611F34" w:rsidRPr="0033086F" w:rsidRDefault="00611F34" w:rsidP="00EE1C87">
                  <w:pPr>
                    <w:pStyle w:val="InfoText"/>
                  </w:pPr>
                  <w:r w:rsidRPr="0033086F">
                    <w:rPr>
                      <w:rStyle w:val="IntensiveHervorhebung"/>
                    </w:rPr>
                    <w:t>ANFAHRT</w:t>
                  </w:r>
                  <w:r w:rsidRPr="0033086F">
                    <w:t xml:space="preserve"> U-Bahn: U35 | Auto: A43, Abfahrt (19) Bochum Witten</w:t>
                  </w:r>
                </w:p>
              </w:tc>
              <w:tc>
                <w:tcPr>
                  <w:tcW w:w="3531" w:type="dxa"/>
                </w:tcPr>
                <w:p w:rsidR="00611F34" w:rsidRDefault="00611F34" w:rsidP="00EE1C87">
                  <w:pPr>
                    <w:pStyle w:val="Web"/>
                  </w:pPr>
                  <w:r w:rsidRPr="0033086F">
                    <w:t>www.RUB.DE</w:t>
                  </w:r>
                </w:p>
              </w:tc>
            </w:tr>
          </w:tbl>
        </w:sdtContent>
      </w:sdt>
    </w:sdtContent>
  </w:sdt>
  <w:p w:rsidR="00611F34" w:rsidRDefault="00611F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2F" w:rsidRDefault="0004482F" w:rsidP="000E6B57">
      <w:r>
        <w:separator/>
      </w:r>
    </w:p>
  </w:footnote>
  <w:footnote w:type="continuationSeparator" w:id="0">
    <w:p w:rsidR="0004482F" w:rsidRDefault="0004482F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2F" w:rsidRDefault="00044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asisTabelle"/>
      <w:tblpPr w:vertAnchor="page" w:horzAnchor="margin" w:tblpY="15440"/>
      <w:tblW w:w="0" w:type="auto"/>
      <w:tblLayout w:type="fixed"/>
      <w:tblLook w:val="04A0" w:firstRow="1" w:lastRow="0" w:firstColumn="1" w:lastColumn="0" w:noHBand="0" w:noVBand="1"/>
    </w:tblPr>
    <w:tblGrid>
      <w:gridCol w:w="4820"/>
    </w:tblGrid>
    <w:tr w:rsidR="00611F34" w:rsidTr="0004482F">
      <w:trPr>
        <w:trHeight w:hRule="exact" w:val="1110"/>
      </w:trPr>
      <w:sdt>
        <w:sdtPr>
          <w:id w:val="-1650354439"/>
          <w:lock w:val="sdtContentLocked"/>
          <w:placeholder>
            <w:docPart w:val="9F7ADFC3F27841F79505FA207DB574FA"/>
          </w:placeholder>
        </w:sdtPr>
        <w:sdtEndPr/>
        <w:sdtContent>
          <w:sdt>
            <w:sdtPr>
              <w:alias w:val="Partnerlogo"/>
              <w:tag w:val="Partnerlogo"/>
              <w:id w:val="1332026021"/>
              <w:lock w:val="sdtLocked"/>
              <w:dataBinding w:xpath="/root[1]/Partnerlogo[1]" w:storeItemID="{4CFE1CAC-40DD-429F-9635-2671CA5F30A1}"/>
              <w:picture/>
            </w:sdtPr>
            <w:sdtEndPr/>
            <w:sdtContent>
              <w:tc>
                <w:tcPr>
                  <w:tcW w:w="4820" w:type="dxa"/>
                  <w:vAlign w:val="center"/>
                </w:tcPr>
                <w:p w:rsidR="00611F34" w:rsidRDefault="00611F34" w:rsidP="0004482F">
                  <w:pPr>
                    <w:pStyle w:val="Kopfzeile"/>
                  </w:pPr>
                  <w:r>
                    <w:rPr>
                      <w:rStyle w:val="IntensiveHervorhebung"/>
                      <w:noProof/>
                      <w:sz w:val="16"/>
                      <w:lang w:eastAsia="de-DE"/>
                    </w:rPr>
                    <w:drawing>
                      <wp:inline distT="0" distB="0" distL="0" distR="0" wp14:anchorId="4B302548" wp14:editId="111310E1">
                        <wp:extent cx="1566000" cy="279704"/>
                        <wp:effectExtent l="0" t="0" r="0" b="6350"/>
                        <wp:docPr id="2" name="Bild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6000" cy="2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sdtContent>
      </w:sdt>
    </w:tr>
  </w:tbl>
  <w:sdt>
    <w:sdtPr>
      <w:alias w:val="Header"/>
      <w:tag w:val="Header"/>
      <w:id w:val="1949427706"/>
      <w:lock w:val="sdtContentLocked"/>
      <w:placeholder>
        <w:docPart w:val="9F7ADFC3F27841F79505FA207DB574FA"/>
      </w:placeholder>
    </w:sdtPr>
    <w:sdtEndPr/>
    <w:sdtContent>
      <w:p w:rsidR="00611F34" w:rsidRDefault="00F462F5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asisTabelle"/>
      <w:tblpPr w:leftFromText="142" w:rightFromText="142" w:vertAnchor="page" w:horzAnchor="margin" w:tblpY="602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5670"/>
    </w:tblGrid>
    <w:sdt>
      <w:sdtPr>
        <w:id w:val="1143238643"/>
        <w:lock w:val="sdtContentLocked"/>
        <w:placeholder>
          <w:docPart w:val="9F7ADFC3F27841F79505FA207DB574FA"/>
        </w:placeholder>
      </w:sdtPr>
      <w:sdtEndPr/>
      <w:sdtContent>
        <w:tr w:rsidR="00611F34" w:rsidTr="00281D57">
          <w:trPr>
            <w:trHeight w:hRule="exact" w:val="1134"/>
          </w:trPr>
          <w:sdt>
            <w:sdtPr>
              <w:alias w:val="Partnerlogo"/>
              <w:tag w:val="Partnerlogo"/>
              <w:id w:val="1191874174"/>
              <w:dataBinding w:xpath="/root[1]/Partnerlogo[1]" w:storeItemID="{4CFE1CAC-40DD-429F-9635-2671CA5F30A1}"/>
              <w:picture/>
            </w:sdtPr>
            <w:sdtEndPr/>
            <w:sdtContent>
              <w:tc>
                <w:tcPr>
                  <w:tcW w:w="5670" w:type="dxa"/>
                </w:tcPr>
                <w:p w:rsidR="00611F34" w:rsidRDefault="00611F34" w:rsidP="008A12C9">
                  <w:pPr>
                    <w:pStyle w:val="Kopfzeile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D6DEF83" wp14:editId="4D8A3F38">
                        <wp:extent cx="3600000" cy="642999"/>
                        <wp:effectExtent l="0" t="0" r="635" b="5080"/>
                        <wp:docPr id="8" name="Bild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0" cy="642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sdt>
    <w:sdtPr>
      <w:alias w:val="Header"/>
      <w:tag w:val="Header"/>
      <w:id w:val="1224864679"/>
      <w:lock w:val="sdtContentLocked"/>
      <w:placeholder>
        <w:docPart w:val="9F7ADFC3F27841F79505FA207DB574FA"/>
      </w:placeholder>
    </w:sdtPr>
    <w:sdtEndPr/>
    <w:sdtContent>
      <w:p w:rsidR="00611F34" w:rsidRDefault="00611F34">
        <w:pPr>
          <w:pStyle w:val="Kopfzeile"/>
          <w:rPr>
            <w:noProof/>
            <w:lang w:eastAsia="de-DE"/>
          </w:rPr>
        </w:pPr>
      </w:p>
      <w:sdt>
        <w:sdtPr>
          <w:rPr>
            <w:b w:val="0"/>
            <w:color w:val="000000" w:themeColor="text1"/>
          </w:rPr>
          <w:alias w:val="Fax_Tabelle_Hintergrund"/>
          <w:tag w:val="Fax_Tabelle_Hintergrund"/>
          <w:id w:val="-474834594"/>
          <w:lock w:val="sdtContentLocked"/>
        </w:sdtPr>
        <w:sdtEndPr/>
        <w:sdtContent>
          <w:tbl>
            <w:tblPr>
              <w:tblStyle w:val="BasisTabelle"/>
              <w:tblpPr w:vertAnchor="page" w:horzAnchor="margin" w:tblpY="525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1332"/>
            </w:tblGrid>
            <w:tr w:rsidR="00611F34" w:rsidTr="005B3B03">
              <w:trPr>
                <w:trHeight w:hRule="exact" w:val="227"/>
              </w:trPr>
              <w:tc>
                <w:tcPr>
                  <w:tcW w:w="3203" w:type="dxa"/>
                </w:tcPr>
                <w:p w:rsidR="00611F34" w:rsidRPr="00AE6396" w:rsidRDefault="00611F34" w:rsidP="004D1D52">
                  <w:pPr>
                    <w:pStyle w:val="Beschreibung"/>
                  </w:pPr>
                </w:p>
              </w:tc>
              <w:tc>
                <w:tcPr>
                  <w:tcW w:w="1332" w:type="dxa"/>
                </w:tcPr>
                <w:p w:rsidR="00611F34" w:rsidRPr="00AE6396" w:rsidRDefault="00611F34" w:rsidP="004D1D52">
                  <w:pPr>
                    <w:pStyle w:val="Beschreibung"/>
                  </w:pPr>
                </w:p>
              </w:tc>
            </w:tr>
            <w:tr w:rsidR="00611F34" w:rsidTr="00230844">
              <w:trPr>
                <w:trHeight w:hRule="exact" w:val="227"/>
              </w:trPr>
              <w:tc>
                <w:tcPr>
                  <w:tcW w:w="3203" w:type="dxa"/>
                </w:tcPr>
                <w:p w:rsidR="00611F34" w:rsidRDefault="00611F34" w:rsidP="004D1D52">
                  <w:pPr>
                    <w:pStyle w:val="InfoText"/>
                  </w:pPr>
                </w:p>
              </w:tc>
              <w:tc>
                <w:tcPr>
                  <w:tcW w:w="1332" w:type="dxa"/>
                </w:tcPr>
                <w:p w:rsidR="00611F34" w:rsidRDefault="00F462F5" w:rsidP="004D1D52">
                  <w:pPr>
                    <w:pStyle w:val="InfoText"/>
                  </w:pPr>
                  <w:sdt>
                    <w:sdtPr>
                      <w:alias w:val="Seitenzahl"/>
                      <w:tag w:val="Seitenzahl"/>
                      <w:id w:val="852384786"/>
                      <w:lock w:val="sdtContentLocked"/>
                    </w:sdtPr>
                    <w:sdtEndPr/>
                    <w:sdtContent>
                      <w:r w:rsidR="00B05184" w:rsidRPr="00B05184">
                        <w:rPr>
                          <w:vanish/>
                        </w:rPr>
                        <w:fldChar w:fldCharType="begin"/>
                      </w:r>
                      <w:r w:rsidR="00B05184" w:rsidRPr="00B05184">
                        <w:rPr>
                          <w:vanish/>
                        </w:rPr>
                        <w:instrText xml:space="preserve"> NUMPAGES </w:instrText>
                      </w:r>
                      <w:r w:rsidR="00B05184" w:rsidRPr="00B05184">
                        <w:rPr>
                          <w:vanish/>
                        </w:rPr>
                        <w:fldChar w:fldCharType="separate"/>
                      </w:r>
                      <w:r w:rsidR="00611F34" w:rsidRPr="00B05184">
                        <w:rPr>
                          <w:noProof/>
                          <w:vanish/>
                        </w:rPr>
                        <w:t>2</w:t>
                      </w:r>
                      <w:r w:rsidR="00B05184" w:rsidRPr="00B05184">
                        <w:rPr>
                          <w:noProof/>
                          <w:vanish/>
                        </w:rPr>
                        <w:fldChar w:fldCharType="end"/>
                      </w:r>
                    </w:sdtContent>
                  </w:sdt>
                </w:p>
              </w:tc>
            </w:tr>
          </w:tbl>
        </w:sdtContent>
      </w:sdt>
      <w:p w:rsidR="00611F34" w:rsidRDefault="00611F34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A81DE3" wp14:editId="0B8F5F71">
                  <wp:simplePos x="0" y="0"/>
                  <wp:positionH relativeFrom="page">
                    <wp:posOffset>0</wp:posOffset>
                  </wp:positionH>
                  <wp:positionV relativeFrom="page">
                    <wp:posOffset>5322570</wp:posOffset>
                  </wp:positionV>
                  <wp:extent cx="252000" cy="0"/>
                  <wp:effectExtent l="0" t="0" r="0" b="0"/>
                  <wp:wrapNone/>
                  <wp:docPr id="7" name="Gerader Verbinde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889E643" id="Gerader Verbinde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9.1pt" to="19.8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" strokecolor="#8dae10 [3214]" strokeweight=".2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64D1A97" wp14:editId="2701D099">
                  <wp:simplePos x="0" y="0"/>
                  <wp:positionH relativeFrom="page">
                    <wp:posOffset>180340</wp:posOffset>
                  </wp:positionH>
                  <wp:positionV relativeFrom="page">
                    <wp:posOffset>7524750</wp:posOffset>
                  </wp:positionV>
                  <wp:extent cx="72000" cy="72000"/>
                  <wp:effectExtent l="0" t="0" r="4445" b="4445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20D4282" id="Rechteck 6" o:spid="_x0000_s1026" style="position:absolute;margin-left:14.2pt;margin-top:592.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" fillcolor="#59211c [3209]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BAC4AD6" wp14:editId="6BBFB1A1">
                  <wp:simplePos x="0" y="0"/>
                  <wp:positionH relativeFrom="page">
                    <wp:posOffset>180340</wp:posOffset>
                  </wp:positionH>
                  <wp:positionV relativeFrom="page">
                    <wp:posOffset>3744595</wp:posOffset>
                  </wp:positionV>
                  <wp:extent cx="72000" cy="72000"/>
                  <wp:effectExtent l="0" t="0" r="4445" b="4445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F0090D" id="Rechteck 5" o:spid="_x0000_s1026" style="position:absolute;margin-left:14.2pt;margin-top:294.8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" fillcolor="#003560 [3215]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340E6F0A" wp14:editId="28C6AEB9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2052000" cy="396000"/>
              <wp:effectExtent l="0" t="0" r="5715" b="4445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RUB_BLAU_1c.emf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20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FCBC5578"/>
    <w:styleLink w:val="zzzListeAufzhlung"/>
    <w:lvl w:ilvl="0">
      <w:start w:val="1"/>
      <w:numFmt w:val="bullet"/>
      <w:pStyle w:val="Bulletpoint"/>
      <w:lvlText w:val="▪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8DAE10" w:themeColor="background2"/>
        <w:position w:val="-4"/>
        <w:sz w:val="52"/>
      </w:rPr>
    </w:lvl>
    <w:lvl w:ilvl="1">
      <w:start w:val="1"/>
      <w:numFmt w:val="bullet"/>
      <w:pStyle w:val="Bulletpointblau"/>
      <w:lvlText w:val="▪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03560" w:themeColor="text2"/>
        <w:position w:val="-4"/>
        <w:sz w:val="52"/>
      </w:rPr>
    </w:lvl>
    <w:lvl w:ilvl="2">
      <w:start w:val="1"/>
      <w:numFmt w:val="bullet"/>
      <w:pStyle w:val="Bulletpointblau2"/>
      <w:lvlText w:val="▪"/>
      <w:lvlJc w:val="left"/>
      <w:pPr>
        <w:tabs>
          <w:tab w:val="num" w:pos="709"/>
        </w:tabs>
        <w:ind w:left="340" w:firstLine="29"/>
      </w:pPr>
      <w:rPr>
        <w:rFonts w:ascii="Calibri" w:hAnsi="Calibri" w:hint="default"/>
        <w:color w:val="003560" w:themeColor="text2"/>
        <w:position w:val="-4"/>
        <w:sz w:val="52"/>
      </w:rPr>
    </w:lvl>
    <w:lvl w:ilvl="3">
      <w:start w:val="1"/>
      <w:numFmt w:val="bullet"/>
      <w:pStyle w:val="Bulletpointblau3"/>
      <w:lvlText w:val="▪"/>
      <w:lvlJc w:val="left"/>
      <w:pPr>
        <w:tabs>
          <w:tab w:val="num" w:pos="1077"/>
        </w:tabs>
        <w:ind w:left="737" w:firstLine="0"/>
      </w:pPr>
      <w:rPr>
        <w:rFonts w:ascii="Calibri" w:hAnsi="Calibri" w:hint="default"/>
        <w:color w:val="003560" w:themeColor="text2"/>
        <w:spacing w:val="0"/>
        <w:position w:val="-4"/>
        <w:sz w:val="52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F"/>
    <w:rsid w:val="000066F7"/>
    <w:rsid w:val="0004482F"/>
    <w:rsid w:val="00062E55"/>
    <w:rsid w:val="00084AF4"/>
    <w:rsid w:val="00087D4E"/>
    <w:rsid w:val="00094916"/>
    <w:rsid w:val="000B228A"/>
    <w:rsid w:val="000C628E"/>
    <w:rsid w:val="000E6B57"/>
    <w:rsid w:val="00112750"/>
    <w:rsid w:val="00114363"/>
    <w:rsid w:val="00132AE0"/>
    <w:rsid w:val="00140C21"/>
    <w:rsid w:val="001570B7"/>
    <w:rsid w:val="0016090E"/>
    <w:rsid w:val="00174EA6"/>
    <w:rsid w:val="001973F7"/>
    <w:rsid w:val="001B12A7"/>
    <w:rsid w:val="0022191B"/>
    <w:rsid w:val="00230844"/>
    <w:rsid w:val="002320D1"/>
    <w:rsid w:val="00240B64"/>
    <w:rsid w:val="00241233"/>
    <w:rsid w:val="002525F8"/>
    <w:rsid w:val="00281D57"/>
    <w:rsid w:val="002866BA"/>
    <w:rsid w:val="002A3A44"/>
    <w:rsid w:val="002A4E0B"/>
    <w:rsid w:val="002C2929"/>
    <w:rsid w:val="002C2CD4"/>
    <w:rsid w:val="002C39F8"/>
    <w:rsid w:val="002D0ADF"/>
    <w:rsid w:val="002D3037"/>
    <w:rsid w:val="002F519D"/>
    <w:rsid w:val="0033086F"/>
    <w:rsid w:val="00342B72"/>
    <w:rsid w:val="00342C5A"/>
    <w:rsid w:val="00352898"/>
    <w:rsid w:val="00372AFC"/>
    <w:rsid w:val="0038518B"/>
    <w:rsid w:val="00394263"/>
    <w:rsid w:val="003B1E82"/>
    <w:rsid w:val="003B6A09"/>
    <w:rsid w:val="003E5079"/>
    <w:rsid w:val="003E64DF"/>
    <w:rsid w:val="003F7B22"/>
    <w:rsid w:val="004215A1"/>
    <w:rsid w:val="0042583B"/>
    <w:rsid w:val="00457E3F"/>
    <w:rsid w:val="00460CF0"/>
    <w:rsid w:val="00464907"/>
    <w:rsid w:val="00470F20"/>
    <w:rsid w:val="00475179"/>
    <w:rsid w:val="004976A4"/>
    <w:rsid w:val="004A1942"/>
    <w:rsid w:val="004A3D70"/>
    <w:rsid w:val="004A444A"/>
    <w:rsid w:val="004D0E09"/>
    <w:rsid w:val="004D1D52"/>
    <w:rsid w:val="004D1F82"/>
    <w:rsid w:val="004E4471"/>
    <w:rsid w:val="0051730F"/>
    <w:rsid w:val="005255C5"/>
    <w:rsid w:val="00525FCD"/>
    <w:rsid w:val="00542AB7"/>
    <w:rsid w:val="00544BDC"/>
    <w:rsid w:val="00555D59"/>
    <w:rsid w:val="0056202F"/>
    <w:rsid w:val="00563633"/>
    <w:rsid w:val="005645E7"/>
    <w:rsid w:val="00576607"/>
    <w:rsid w:val="005B3B03"/>
    <w:rsid w:val="005C71CD"/>
    <w:rsid w:val="005E5FE7"/>
    <w:rsid w:val="005F4F66"/>
    <w:rsid w:val="00604CE2"/>
    <w:rsid w:val="00611F34"/>
    <w:rsid w:val="006123F9"/>
    <w:rsid w:val="00624A2B"/>
    <w:rsid w:val="00626E6A"/>
    <w:rsid w:val="00652593"/>
    <w:rsid w:val="006671AB"/>
    <w:rsid w:val="00687813"/>
    <w:rsid w:val="00694333"/>
    <w:rsid w:val="00696C05"/>
    <w:rsid w:val="006B0F59"/>
    <w:rsid w:val="006D12D5"/>
    <w:rsid w:val="006E2119"/>
    <w:rsid w:val="00726F17"/>
    <w:rsid w:val="00734B88"/>
    <w:rsid w:val="00762071"/>
    <w:rsid w:val="007A16D7"/>
    <w:rsid w:val="007B3E9C"/>
    <w:rsid w:val="007C2EAF"/>
    <w:rsid w:val="007D7261"/>
    <w:rsid w:val="00801E24"/>
    <w:rsid w:val="00807EB1"/>
    <w:rsid w:val="00840AC9"/>
    <w:rsid w:val="00843330"/>
    <w:rsid w:val="008438FD"/>
    <w:rsid w:val="00874B36"/>
    <w:rsid w:val="008768E0"/>
    <w:rsid w:val="00896797"/>
    <w:rsid w:val="00897157"/>
    <w:rsid w:val="008A12C9"/>
    <w:rsid w:val="008B148C"/>
    <w:rsid w:val="008C2246"/>
    <w:rsid w:val="00900DED"/>
    <w:rsid w:val="00913B58"/>
    <w:rsid w:val="00950BE7"/>
    <w:rsid w:val="00972D4A"/>
    <w:rsid w:val="009C379B"/>
    <w:rsid w:val="00A0128C"/>
    <w:rsid w:val="00A50544"/>
    <w:rsid w:val="00A90239"/>
    <w:rsid w:val="00A967B8"/>
    <w:rsid w:val="00AA064E"/>
    <w:rsid w:val="00AA1E1D"/>
    <w:rsid w:val="00AD0F99"/>
    <w:rsid w:val="00AD5F55"/>
    <w:rsid w:val="00AE1A75"/>
    <w:rsid w:val="00AE6396"/>
    <w:rsid w:val="00B05184"/>
    <w:rsid w:val="00B20EB1"/>
    <w:rsid w:val="00B513EA"/>
    <w:rsid w:val="00B531ED"/>
    <w:rsid w:val="00B57FDD"/>
    <w:rsid w:val="00B82FE2"/>
    <w:rsid w:val="00BA4B54"/>
    <w:rsid w:val="00BE1857"/>
    <w:rsid w:val="00BE31B2"/>
    <w:rsid w:val="00BF4397"/>
    <w:rsid w:val="00C51995"/>
    <w:rsid w:val="00C97599"/>
    <w:rsid w:val="00C979A2"/>
    <w:rsid w:val="00CB6CAE"/>
    <w:rsid w:val="00CC60BB"/>
    <w:rsid w:val="00CF4C0A"/>
    <w:rsid w:val="00D228BC"/>
    <w:rsid w:val="00D3769A"/>
    <w:rsid w:val="00D4143E"/>
    <w:rsid w:val="00DA259A"/>
    <w:rsid w:val="00DB573D"/>
    <w:rsid w:val="00DD13FA"/>
    <w:rsid w:val="00E3522E"/>
    <w:rsid w:val="00E37110"/>
    <w:rsid w:val="00E45F2D"/>
    <w:rsid w:val="00E55AE7"/>
    <w:rsid w:val="00E56DA7"/>
    <w:rsid w:val="00E638D6"/>
    <w:rsid w:val="00EA2B74"/>
    <w:rsid w:val="00EB486C"/>
    <w:rsid w:val="00EB643D"/>
    <w:rsid w:val="00EB7711"/>
    <w:rsid w:val="00EB7B80"/>
    <w:rsid w:val="00EE1C87"/>
    <w:rsid w:val="00F02F36"/>
    <w:rsid w:val="00F0770B"/>
    <w:rsid w:val="00F164AE"/>
    <w:rsid w:val="00F3404D"/>
    <w:rsid w:val="00F462F5"/>
    <w:rsid w:val="00F50F37"/>
    <w:rsid w:val="00F51ED2"/>
    <w:rsid w:val="00F6073E"/>
    <w:rsid w:val="00F675D5"/>
    <w:rsid w:val="00F7645D"/>
    <w:rsid w:val="00F87AAE"/>
    <w:rsid w:val="00FB34A2"/>
    <w:rsid w:val="00FB47DC"/>
    <w:rsid w:val="00FB6DC8"/>
    <w:rsid w:val="00FC4260"/>
    <w:rsid w:val="00FD0F94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FFDE51F-B4A7-4069-AC3E-3F4C1E0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semiHidden/>
    <w:qFormat/>
    <w:rsid w:val="00FD0F94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EB7B80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B7B8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99"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14"/>
    <w:qFormat/>
    <w:rsid w:val="000066F7"/>
    <w:pPr>
      <w:spacing w:line="480" w:lineRule="exact"/>
    </w:pPr>
    <w:rPr>
      <w:rFonts w:asciiTheme="majorHAnsi" w:hAnsiTheme="majorHAnsi"/>
      <w:color w:val="003560" w:themeColor="text2"/>
      <w:sz w:val="40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rsid w:val="00AA064E"/>
    <w:rPr>
      <w:rFonts w:asciiTheme="majorHAnsi" w:hAnsiTheme="majorHAnsi"/>
      <w:b w:val="0"/>
      <w:i w:val="0"/>
      <w:iCs/>
      <w:color w:val="003560" w:themeColor="text2"/>
    </w:rPr>
  </w:style>
  <w:style w:type="character" w:styleId="Hervorhebung">
    <w:name w:val="Emphasis"/>
    <w:basedOn w:val="Absatz-Standardschriftart"/>
    <w:uiPriority w:val="17"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rsid w:val="00AA064E"/>
    <w:rPr>
      <w:rFonts w:asciiTheme="majorHAnsi" w:hAnsiTheme="majorHAnsi"/>
      <w:b/>
      <w:i w:val="0"/>
      <w:iCs/>
      <w:caps/>
      <w:smallCaps w:val="0"/>
      <w:color w:val="003560" w:themeColor="text2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</w:style>
  <w:style w:type="paragraph" w:customStyle="1" w:styleId="Aufzhlung2">
    <w:name w:val="Aufzählung 2"/>
    <w:basedOn w:val="Standard"/>
    <w:uiPriority w:val="19"/>
    <w:semiHidden/>
    <w:qFormat/>
    <w:rsid w:val="00EB643D"/>
  </w:style>
  <w:style w:type="paragraph" w:customStyle="1" w:styleId="Aufzhlung3">
    <w:name w:val="Aufzählung 3"/>
    <w:basedOn w:val="Standard"/>
    <w:uiPriority w:val="19"/>
    <w:semiHidden/>
    <w:qFormat/>
    <w:rsid w:val="00EB643D"/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3F7B22"/>
    <w:pPr>
      <w:numPr>
        <w:ilvl w:val="4"/>
        <w:numId w:val="14"/>
      </w:numPr>
    </w:pPr>
    <w:rPr>
      <w:color w:val="333333"/>
    </w:rPr>
  </w:style>
  <w:style w:type="paragraph" w:customStyle="1" w:styleId="Aufzhlung6">
    <w:name w:val="Aufzählung 6"/>
    <w:basedOn w:val="Standard"/>
    <w:uiPriority w:val="19"/>
    <w:semiHidden/>
    <w:qFormat/>
    <w:rsid w:val="003F7B22"/>
    <w:pPr>
      <w:numPr>
        <w:ilvl w:val="5"/>
        <w:numId w:val="14"/>
      </w:numPr>
    </w:pPr>
    <w:rPr>
      <w:color w:val="333333"/>
    </w:rPr>
  </w:style>
  <w:style w:type="paragraph" w:customStyle="1" w:styleId="Aufzhlung7">
    <w:name w:val="Aufzählung 7"/>
    <w:basedOn w:val="Standard"/>
    <w:uiPriority w:val="19"/>
    <w:semiHidden/>
    <w:qFormat/>
    <w:rsid w:val="003F7B22"/>
    <w:pPr>
      <w:numPr>
        <w:ilvl w:val="6"/>
        <w:numId w:val="14"/>
      </w:numPr>
    </w:pPr>
    <w:rPr>
      <w:color w:val="333333"/>
    </w:rPr>
  </w:style>
  <w:style w:type="paragraph" w:customStyle="1" w:styleId="Aufzhlung8">
    <w:name w:val="Aufzählung 8"/>
    <w:basedOn w:val="Standard"/>
    <w:uiPriority w:val="19"/>
    <w:semiHidden/>
    <w:qFormat/>
    <w:rsid w:val="003F7B22"/>
    <w:pPr>
      <w:numPr>
        <w:ilvl w:val="7"/>
        <w:numId w:val="14"/>
      </w:numPr>
    </w:pPr>
    <w:rPr>
      <w:color w:val="333333"/>
    </w:rPr>
  </w:style>
  <w:style w:type="paragraph" w:customStyle="1" w:styleId="Aufzhlung9">
    <w:name w:val="Aufzählung 9"/>
    <w:basedOn w:val="Standard"/>
    <w:uiPriority w:val="19"/>
    <w:semiHidden/>
    <w:qFormat/>
    <w:rsid w:val="003F7B22"/>
    <w:pPr>
      <w:numPr>
        <w:ilvl w:val="8"/>
        <w:numId w:val="14"/>
      </w:numPr>
    </w:pPr>
    <w:rPr>
      <w:color w:val="333333"/>
    </w:rPr>
  </w:style>
  <w:style w:type="numbering" w:customStyle="1" w:styleId="zzzListeAufzhlung">
    <w:name w:val="zzz_Liste_Aufzählung"/>
    <w:basedOn w:val="KeineListe"/>
    <w:uiPriority w:val="99"/>
    <w:rsid w:val="003F7B22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Text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464907"/>
    <w:rPr>
      <w:color w:val="FDA95F" w:themeColor="accent2" w:themeTint="99"/>
    </w:rPr>
  </w:style>
  <w:style w:type="paragraph" w:customStyle="1" w:styleId="Absender">
    <w:name w:val="Absender"/>
    <w:basedOn w:val="Standard"/>
    <w:uiPriority w:val="2"/>
    <w:semiHidden/>
    <w:qFormat/>
    <w:rsid w:val="008A12C9"/>
    <w:pPr>
      <w:spacing w:line="200" w:lineRule="exact"/>
    </w:pPr>
    <w:rPr>
      <w:rFonts w:asciiTheme="majorHAnsi" w:hAnsiTheme="majorHAnsi"/>
      <w:color w:val="000000" w:themeColor="text1"/>
      <w:sz w:val="16"/>
    </w:rPr>
  </w:style>
  <w:style w:type="paragraph" w:customStyle="1" w:styleId="Empfnger">
    <w:name w:val="Empfänger"/>
    <w:basedOn w:val="Standard"/>
    <w:uiPriority w:val="2"/>
    <w:semiHidden/>
    <w:qFormat/>
    <w:rsid w:val="00874B36"/>
    <w:pPr>
      <w:spacing w:line="260" w:lineRule="exact"/>
    </w:pPr>
    <w:rPr>
      <w:rFonts w:asciiTheme="majorHAnsi" w:hAnsiTheme="majorHAnsi"/>
      <w:sz w:val="21"/>
    </w:rPr>
  </w:style>
  <w:style w:type="paragraph" w:customStyle="1" w:styleId="Beschreibung">
    <w:name w:val="Beschreibung"/>
    <w:basedOn w:val="Standard"/>
    <w:uiPriority w:val="4"/>
    <w:semiHidden/>
    <w:qFormat/>
    <w:rsid w:val="00874B36"/>
    <w:pPr>
      <w:spacing w:line="240" w:lineRule="exact"/>
    </w:pPr>
    <w:rPr>
      <w:rFonts w:asciiTheme="majorHAnsi" w:hAnsiTheme="majorHAnsi"/>
      <w:b/>
      <w:color w:val="003560" w:themeColor="text2"/>
      <w:sz w:val="16"/>
    </w:rPr>
  </w:style>
  <w:style w:type="paragraph" w:customStyle="1" w:styleId="Fakultt">
    <w:name w:val="Fakultät"/>
    <w:basedOn w:val="Standard"/>
    <w:uiPriority w:val="3"/>
    <w:semiHidden/>
    <w:qFormat/>
    <w:rsid w:val="006D12D5"/>
    <w:pPr>
      <w:spacing w:after="130" w:line="240" w:lineRule="exact"/>
    </w:pPr>
    <w:rPr>
      <w:rFonts w:asciiTheme="majorHAnsi" w:hAnsiTheme="majorHAnsi"/>
      <w:b/>
      <w:caps/>
      <w:color w:val="8DAE10" w:themeColor="background2"/>
      <w:sz w:val="16"/>
    </w:rPr>
  </w:style>
  <w:style w:type="paragraph" w:customStyle="1" w:styleId="InfoText">
    <w:name w:val="Info Text"/>
    <w:basedOn w:val="Standard"/>
    <w:uiPriority w:val="5"/>
    <w:semiHidden/>
    <w:qFormat/>
    <w:rsid w:val="00FD1374"/>
    <w:pPr>
      <w:spacing w:after="130" w:line="240" w:lineRule="exact"/>
    </w:pPr>
    <w:rPr>
      <w:rFonts w:asciiTheme="majorHAnsi" w:hAnsiTheme="majorHAnsi"/>
      <w:color w:val="000000" w:themeColor="text1"/>
      <w:sz w:val="16"/>
    </w:rPr>
  </w:style>
  <w:style w:type="paragraph" w:customStyle="1" w:styleId="Betreff">
    <w:name w:val="Betreff"/>
    <w:basedOn w:val="Standard"/>
    <w:uiPriority w:val="6"/>
    <w:semiHidden/>
    <w:qFormat/>
    <w:rsid w:val="00EE1C87"/>
    <w:pPr>
      <w:spacing w:after="260" w:line="260" w:lineRule="exact"/>
    </w:pPr>
    <w:rPr>
      <w:rFonts w:asciiTheme="majorHAnsi" w:hAnsiTheme="majorHAnsi"/>
      <w:b/>
      <w:sz w:val="21"/>
    </w:rPr>
  </w:style>
  <w:style w:type="paragraph" w:customStyle="1" w:styleId="Web">
    <w:name w:val="Web"/>
    <w:basedOn w:val="Standard"/>
    <w:uiPriority w:val="29"/>
    <w:semiHidden/>
    <w:qFormat/>
    <w:rsid w:val="00EE1C87"/>
    <w:pPr>
      <w:spacing w:line="260" w:lineRule="exact"/>
      <w:jc w:val="right"/>
    </w:pPr>
    <w:rPr>
      <w:rFonts w:asciiTheme="majorHAnsi" w:hAnsiTheme="majorHAnsi"/>
      <w:b/>
      <w:caps/>
      <w:color w:val="8DAE10" w:themeColor="background2"/>
      <w:sz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1374"/>
    <w:rPr>
      <w:color w:val="808080"/>
      <w:shd w:val="clear" w:color="auto" w:fill="E6E6E6"/>
    </w:rPr>
  </w:style>
  <w:style w:type="paragraph" w:customStyle="1" w:styleId="Dokumententitel">
    <w:name w:val="Dokumententitel"/>
    <w:basedOn w:val="Standard"/>
    <w:next w:val="Subheadline"/>
    <w:uiPriority w:val="3"/>
    <w:qFormat/>
    <w:rsid w:val="004E4471"/>
    <w:rPr>
      <w:rFonts w:asciiTheme="majorHAnsi" w:hAnsiTheme="majorHAnsi"/>
      <w:b/>
      <w:caps/>
      <w:color w:val="003560" w:themeColor="text2"/>
      <w:sz w:val="144"/>
    </w:rPr>
  </w:style>
  <w:style w:type="paragraph" w:customStyle="1" w:styleId="Subheadline">
    <w:name w:val="Subheadline"/>
    <w:basedOn w:val="Standard"/>
    <w:next w:val="Text"/>
    <w:uiPriority w:val="3"/>
    <w:qFormat/>
    <w:rsid w:val="0033086F"/>
    <w:pPr>
      <w:spacing w:line="1490" w:lineRule="exact"/>
    </w:pPr>
    <w:rPr>
      <w:rFonts w:asciiTheme="majorHAnsi" w:hAnsiTheme="majorHAnsi"/>
      <w:caps/>
      <w:color w:val="8DAE10" w:themeColor="background2"/>
      <w:sz w:val="1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69A"/>
    <w:rPr>
      <w:rFonts w:ascii="Tahoma" w:hAnsi="Tahoma" w:cs="Tahoma"/>
      <w:sz w:val="16"/>
      <w:szCs w:val="16"/>
    </w:rPr>
  </w:style>
  <w:style w:type="paragraph" w:customStyle="1" w:styleId="Bulletpoint">
    <w:name w:val="Bulletpoint"/>
    <w:basedOn w:val="Standard"/>
    <w:uiPriority w:val="15"/>
    <w:qFormat/>
    <w:rsid w:val="003F7B22"/>
    <w:pPr>
      <w:numPr>
        <w:numId w:val="14"/>
      </w:numPr>
      <w:spacing w:after="280" w:line="480" w:lineRule="exact"/>
      <w:contextualSpacing/>
    </w:pPr>
    <w:rPr>
      <w:rFonts w:asciiTheme="majorHAnsi" w:hAnsiTheme="majorHAnsi"/>
      <w:color w:val="003560" w:themeColor="text2"/>
      <w:sz w:val="40"/>
    </w:rPr>
  </w:style>
  <w:style w:type="paragraph" w:customStyle="1" w:styleId="Bulletpointblau">
    <w:name w:val="Bulletpoint blau"/>
    <w:basedOn w:val="Bulletpoint"/>
    <w:uiPriority w:val="15"/>
    <w:qFormat/>
    <w:rsid w:val="003F7B22"/>
    <w:pPr>
      <w:numPr>
        <w:ilvl w:val="1"/>
      </w:numPr>
    </w:pPr>
    <w:rPr>
      <w:b/>
    </w:rPr>
  </w:style>
  <w:style w:type="paragraph" w:customStyle="1" w:styleId="Bulletpointblau2">
    <w:name w:val="Bulletpoint blau (2)"/>
    <w:basedOn w:val="Bulletpointblau"/>
    <w:uiPriority w:val="15"/>
    <w:qFormat/>
    <w:rsid w:val="003F7B22"/>
    <w:pPr>
      <w:numPr>
        <w:ilvl w:val="2"/>
      </w:numPr>
    </w:pPr>
    <w:rPr>
      <w:b w:val="0"/>
    </w:rPr>
  </w:style>
  <w:style w:type="paragraph" w:customStyle="1" w:styleId="Bulletpointblau3">
    <w:name w:val="Bulletpoint blau (3)"/>
    <w:basedOn w:val="Bulletpointblau"/>
    <w:uiPriority w:val="15"/>
    <w:qFormat/>
    <w:rsid w:val="003F7B22"/>
    <w:pPr>
      <w:numPr>
        <w:ilvl w:val="3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z-weiterbildung@rub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ckjgl\Downloads\14-Aushang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ADFC3F27841F79505FA207DB57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D46AE-3BEC-424D-8AB7-CB2DE5CBFB16}"/>
      </w:docPartPr>
      <w:docPartBody>
        <w:p w:rsidR="00440903" w:rsidRDefault="00596E4F">
          <w:pPr>
            <w:pStyle w:val="9F7ADFC3F27841F79505FA207DB574FA"/>
          </w:pPr>
          <w:r w:rsidRPr="004E4471">
            <w:rPr>
              <w:rStyle w:val="Platzhaltertext"/>
              <w:color w:val="A6A6A6" w:themeColor="background1" w:themeShade="A6"/>
            </w:rPr>
            <w:t>Titel</w:t>
          </w:r>
        </w:p>
      </w:docPartBody>
    </w:docPart>
    <w:docPart>
      <w:docPartPr>
        <w:name w:val="50F942FE2B8F486AADAB3FB04CA0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CA979-92A8-4846-9D48-7D819AAF4630}"/>
      </w:docPartPr>
      <w:docPartBody>
        <w:p w:rsidR="00440903" w:rsidRDefault="00596E4F">
          <w:pPr>
            <w:pStyle w:val="50F942FE2B8F486AADAB3FB04CA0A117"/>
          </w:pPr>
          <w:r>
            <w:rPr>
              <w:rStyle w:val="Platzhaltertext"/>
              <w:color w:val="A6A6A6" w:themeColor="background1" w:themeShade="A6"/>
            </w:rPr>
            <w:t>Subheadline</w:t>
          </w:r>
        </w:p>
      </w:docPartBody>
    </w:docPart>
    <w:docPart>
      <w:docPartPr>
        <w:name w:val="43696C5F25854388B77394248A31F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3DAB7-EF0D-4CA8-802A-D4352791B422}"/>
      </w:docPartPr>
      <w:docPartBody>
        <w:p w:rsidR="00440903" w:rsidRDefault="00596E4F" w:rsidP="00596E4F">
          <w:pPr>
            <w:pStyle w:val="43696C5F25854388B77394248A31F1FF"/>
          </w:pPr>
          <w:r w:rsidRPr="006E61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C65BEA0F54AF18ABDCA153D24C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A96E2-EE9D-404C-9E17-EA35C9A212C6}"/>
      </w:docPartPr>
      <w:docPartBody>
        <w:p w:rsidR="00440903" w:rsidRDefault="00596E4F" w:rsidP="00596E4F">
          <w:pPr>
            <w:pStyle w:val="07FC65BEA0F54AF18ABDCA153D24C2B6"/>
          </w:pPr>
          <w:r w:rsidRPr="006E61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1ACDD3D0A74DC4B87C92780AEF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CC18-D3AD-47B7-B0ED-079CCF50AE8C}"/>
      </w:docPartPr>
      <w:docPartBody>
        <w:p w:rsidR="00440903" w:rsidRDefault="00596E4F" w:rsidP="00596E4F">
          <w:pPr>
            <w:pStyle w:val="211ACDD3D0A74DC4B87C92780AEF65EB"/>
          </w:pPr>
          <w:r w:rsidRPr="006E61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EFC7E80EF04514A28BD0EBC04F5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9F1DA-E346-4EA9-9D34-DF4CAA503B24}"/>
      </w:docPartPr>
      <w:docPartBody>
        <w:p w:rsidR="00440903" w:rsidRDefault="00596E4F" w:rsidP="00596E4F">
          <w:pPr>
            <w:pStyle w:val="3AEFC7E80EF04514A28BD0EBC04F5D09"/>
          </w:pPr>
          <w:r w:rsidRPr="006E61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A977A32E1438F8C739E0B7D2A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C14D-2D97-45BF-9594-1DBA2924305A}"/>
      </w:docPartPr>
      <w:docPartBody>
        <w:p w:rsidR="00440903" w:rsidRDefault="00596E4F" w:rsidP="00596E4F">
          <w:pPr>
            <w:pStyle w:val="C09A977A32E1438F8C739E0B7D2A9A70"/>
          </w:pPr>
          <w:r w:rsidRPr="006E61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E745A-485A-4219-9814-756EAE8D68DE}"/>
      </w:docPartPr>
      <w:docPartBody>
        <w:p w:rsidR="00440903" w:rsidRDefault="00596E4F">
          <w:r w:rsidRPr="00D658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F"/>
    <w:rsid w:val="00440903"/>
    <w:rsid w:val="005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E4F"/>
    <w:rPr>
      <w:color w:val="F4B083" w:themeColor="accent2" w:themeTint="99"/>
    </w:rPr>
  </w:style>
  <w:style w:type="paragraph" w:customStyle="1" w:styleId="9F7ADFC3F27841F79505FA207DB574FA">
    <w:name w:val="9F7ADFC3F27841F79505FA207DB574FA"/>
  </w:style>
  <w:style w:type="paragraph" w:customStyle="1" w:styleId="50F942FE2B8F486AADAB3FB04CA0A117">
    <w:name w:val="50F942FE2B8F486AADAB3FB04CA0A117"/>
  </w:style>
  <w:style w:type="paragraph" w:customStyle="1" w:styleId="Text">
    <w:name w:val="Text"/>
    <w:basedOn w:val="Standard"/>
    <w:uiPriority w:val="14"/>
    <w:qFormat/>
    <w:pPr>
      <w:spacing w:after="0" w:line="480" w:lineRule="exact"/>
    </w:pPr>
    <w:rPr>
      <w:rFonts w:asciiTheme="majorHAnsi" w:eastAsiaTheme="minorHAnsi" w:hAnsiTheme="majorHAnsi"/>
      <w:color w:val="44546A" w:themeColor="text2"/>
      <w:sz w:val="40"/>
      <w:szCs w:val="20"/>
      <w:lang w:eastAsia="en-US"/>
    </w:rPr>
  </w:style>
  <w:style w:type="paragraph" w:customStyle="1" w:styleId="4750EA8B045A4F1BB8FE4E517606EE6C">
    <w:name w:val="4750EA8B045A4F1BB8FE4E517606EE6C"/>
  </w:style>
  <w:style w:type="paragraph" w:customStyle="1" w:styleId="43696C5F25854388B77394248A31F1FF">
    <w:name w:val="43696C5F25854388B77394248A31F1FF"/>
    <w:rsid w:val="00596E4F"/>
  </w:style>
  <w:style w:type="paragraph" w:customStyle="1" w:styleId="07FC65BEA0F54AF18ABDCA153D24C2B6">
    <w:name w:val="07FC65BEA0F54AF18ABDCA153D24C2B6"/>
    <w:rsid w:val="00596E4F"/>
  </w:style>
  <w:style w:type="paragraph" w:customStyle="1" w:styleId="211ACDD3D0A74DC4B87C92780AEF65EB">
    <w:name w:val="211ACDD3D0A74DC4B87C92780AEF65EB"/>
    <w:rsid w:val="00596E4F"/>
  </w:style>
  <w:style w:type="paragraph" w:customStyle="1" w:styleId="3AEFC7E80EF04514A28BD0EBC04F5D09">
    <w:name w:val="3AEFC7E80EF04514A28BD0EBC04F5D09"/>
    <w:rsid w:val="00596E4F"/>
  </w:style>
  <w:style w:type="paragraph" w:customStyle="1" w:styleId="C09A977A32E1438F8C739E0B7D2A9A70">
    <w:name w:val="C09A977A32E1438F8C739E0B7D2A9A70"/>
    <w:rsid w:val="00596E4F"/>
  </w:style>
  <w:style w:type="paragraph" w:customStyle="1" w:styleId="A74954396D7946658CB1EFB870054772">
    <w:name w:val="A74954396D7946658CB1EFB870054772"/>
    <w:rsid w:val="00596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UB">
      <a:dk1>
        <a:sysClr val="windowText" lastClr="000000"/>
      </a:dk1>
      <a:lt1>
        <a:sysClr val="window" lastClr="FFFFFF"/>
      </a:lt1>
      <a:dk2>
        <a:srgbClr val="003560"/>
      </a:dk2>
      <a:lt2>
        <a:srgbClr val="8DAE10"/>
      </a:lt2>
      <a:accent1>
        <a:srgbClr val="FFCC00"/>
      </a:accent1>
      <a:accent2>
        <a:srgbClr val="EE7203"/>
      </a:accent2>
      <a:accent3>
        <a:srgbClr val="E6332A"/>
      </a:accent3>
      <a:accent4>
        <a:srgbClr val="B71E3F"/>
      </a:accent4>
      <a:accent5>
        <a:srgbClr val="9C5516"/>
      </a:accent5>
      <a:accent6>
        <a:srgbClr val="59211C"/>
      </a:accent6>
      <a:hlink>
        <a:srgbClr val="000000"/>
      </a:hlink>
      <a:folHlink>
        <a:srgbClr val="000000"/>
      </a:folHlink>
    </a:clrScheme>
    <a:fontScheme name="RUB">
      <a:majorFont>
        <a:latin typeface="RubFla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Partnerlogo>/9j/4AAQSkZJRgABAQEAiwBqAAD/2wBDAAMCAgMCAgMDAwMEAwMEBQgFBQQEBQoHBwYIDAoMDAsKCwsNDhIQDQ4RDgsLEBYQERMUFRUVDA8XGBYUGBIUFRT/2wBDAQMEBAUEBQkFBQkUDQsNFBQUFBQUFBQUFBQUFBQUFBQUFBQUFBQUFBQUFBQUFBQUFBQUFBQUFBQUFBQUFBQUFBT/wAARCABPAk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</Partnerlogo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CFE1CAC-40DD-429F-9635-2671CA5F30A1}">
  <ds:schemaRefs/>
</ds:datastoreItem>
</file>

<file path=customXml/itemProps2.xml><?xml version="1.0" encoding="utf-8"?>
<ds:datastoreItem xmlns:ds="http://schemas.openxmlformats.org/officeDocument/2006/customXml" ds:itemID="{F80C3C92-CEB6-4702-87F9-1ADB80FD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14-Aushang (4)</Template>
  <TotalTime>0</TotalTime>
  <Pages>1</Pages>
  <Words>226</Words>
  <Characters>1465</Characters>
  <Application>Microsoft Office Word</Application>
  <DocSecurity>0</DocSecurity>
  <Lines>47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2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1</dc:subject>
  <dc:creator>Böcker, Jessica</dc:creator>
  <cp:keywords/>
  <dc:description/>
  <cp:lastModifiedBy>Böcker, Jessica</cp:lastModifiedBy>
  <cp:revision>4</cp:revision>
  <cp:lastPrinted>2019-05-17T09:22:00Z</cp:lastPrinted>
  <dcterms:created xsi:type="dcterms:W3CDTF">2019-05-17T08:53:00Z</dcterms:created>
  <dcterms:modified xsi:type="dcterms:W3CDTF">2019-05-17T11:00:00Z</dcterms:modified>
</cp:coreProperties>
</file>